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ED" w:rsidRDefault="00A320ED">
      <w:pPr>
        <w:rPr>
          <w:b/>
          <w:lang w:val="nl-NL"/>
        </w:rPr>
      </w:pPr>
    </w:p>
    <w:p w:rsidR="00A320ED" w:rsidRDefault="00A320ED">
      <w:pPr>
        <w:rPr>
          <w:b/>
          <w:lang w:val="nl-NL"/>
        </w:rPr>
      </w:pPr>
    </w:p>
    <w:p w:rsidR="00A320ED" w:rsidRDefault="00A320ED">
      <w:pPr>
        <w:rPr>
          <w:b/>
          <w:lang w:val="nl-NL"/>
        </w:rPr>
      </w:pPr>
    </w:p>
    <w:p w:rsidR="00A320ED" w:rsidRDefault="00A320ED">
      <w:pPr>
        <w:rPr>
          <w:b/>
          <w:lang w:val="nl-NL"/>
        </w:rPr>
      </w:pPr>
    </w:p>
    <w:p w:rsidR="00EA41F2" w:rsidRDefault="00EA41F2">
      <w:pPr>
        <w:rPr>
          <w:lang w:val="nl-NL"/>
        </w:rPr>
      </w:pPr>
      <w:r>
        <w:rPr>
          <w:b/>
          <w:lang w:val="nl-NL"/>
        </w:rPr>
        <w:t>Programma Palliatieve Zorg</w:t>
      </w:r>
      <w:r w:rsidR="00450D5C">
        <w:rPr>
          <w:b/>
          <w:lang w:val="nl-NL"/>
        </w:rPr>
        <w:t xml:space="preserve"> </w:t>
      </w:r>
      <w:r w:rsidR="00557D0F">
        <w:rPr>
          <w:b/>
          <w:lang w:val="nl-NL"/>
        </w:rPr>
        <w:t>na</w:t>
      </w:r>
      <w:r w:rsidR="00B74B32">
        <w:rPr>
          <w:b/>
          <w:lang w:val="nl-NL"/>
        </w:rPr>
        <w:t>jaar 201</w:t>
      </w:r>
      <w:r w:rsidR="00EB05DC">
        <w:rPr>
          <w:b/>
          <w:lang w:val="nl-NL"/>
        </w:rPr>
        <w:t>7</w:t>
      </w:r>
    </w:p>
    <w:p w:rsidR="00EA41F2" w:rsidRPr="00EA41F2" w:rsidRDefault="00EA41F2">
      <w:pPr>
        <w:rPr>
          <w:lang w:val="nl-NL"/>
        </w:rPr>
      </w:pPr>
      <w:r>
        <w:rPr>
          <w:lang w:val="nl-NL"/>
        </w:rPr>
        <w:t>Registratie: elke dag van 13.15 – 13.30 uur</w:t>
      </w:r>
    </w:p>
    <w:p w:rsidR="00EA41F2" w:rsidRDefault="00EA41F2">
      <w:pPr>
        <w:rPr>
          <w:b/>
          <w:lang w:val="nl-NL"/>
        </w:rPr>
      </w:pPr>
    </w:p>
    <w:p w:rsidR="00EA41F2" w:rsidRDefault="00EA41F2">
      <w:pPr>
        <w:rPr>
          <w:b/>
          <w:lang w:val="nl-NL"/>
        </w:rPr>
      </w:pPr>
    </w:p>
    <w:p w:rsidR="00002604" w:rsidRDefault="00002604">
      <w:pPr>
        <w:rPr>
          <w:lang w:val="nl-NL"/>
        </w:rPr>
      </w:pPr>
    </w:p>
    <w:p w:rsidR="00002604" w:rsidRPr="00557D0F" w:rsidRDefault="00002604" w:rsidP="00557D0F">
      <w:pPr>
        <w:rPr>
          <w:lang w:val="nl-NL"/>
        </w:rPr>
      </w:pPr>
      <w:r w:rsidRPr="00002604">
        <w:rPr>
          <w:lang w:val="nl-NL"/>
        </w:rPr>
        <w:t>1e bijeenkomst van de DISCOO PZ 201</w:t>
      </w:r>
      <w:r w:rsidR="00B74B32">
        <w:rPr>
          <w:lang w:val="nl-NL"/>
        </w:rPr>
        <w:t>6</w:t>
      </w:r>
      <w:r w:rsidRPr="00002604">
        <w:rPr>
          <w:lang w:val="nl-NL"/>
        </w:rPr>
        <w:t xml:space="preserve"> : </w:t>
      </w:r>
      <w:r w:rsidR="00557D0F" w:rsidRPr="00557D0F">
        <w:rPr>
          <w:lang w:val="nl-NL"/>
        </w:rPr>
        <w:t>28/9/2016</w:t>
      </w:r>
      <w:r w:rsidR="00FF69FD" w:rsidRPr="00557D0F">
        <w:rPr>
          <w:lang w:val="nl-NL"/>
        </w:rPr>
        <w:t xml:space="preserve"> 13.</w:t>
      </w:r>
      <w:r w:rsidRPr="00557D0F">
        <w:rPr>
          <w:lang w:val="nl-NL"/>
        </w:rPr>
        <w:t>30-17.00</w:t>
      </w:r>
    </w:p>
    <w:p w:rsidR="00002604" w:rsidRDefault="00781C8B" w:rsidP="00002604">
      <w:pPr>
        <w:rPr>
          <w:lang w:val="nl-NL"/>
        </w:rPr>
      </w:pPr>
      <w:r>
        <w:rPr>
          <w:lang w:val="nl-NL"/>
        </w:rPr>
        <w:t xml:space="preserve">Locatie: </w:t>
      </w:r>
      <w:r w:rsidR="00EB05DC">
        <w:rPr>
          <w:lang w:val="nl-NL"/>
        </w:rPr>
        <w:t>V4-62</w:t>
      </w:r>
    </w:p>
    <w:p w:rsidR="00002604" w:rsidRPr="00002604" w:rsidRDefault="00002604" w:rsidP="00002604">
      <w:pPr>
        <w:rPr>
          <w:lang w:val="nl-NL"/>
        </w:rPr>
      </w:pPr>
      <w:r w:rsidRPr="00002604">
        <w:rPr>
          <w:lang w:val="nl-NL"/>
        </w:rPr>
        <w:t xml:space="preserve">Onderwerp: Inleiding + symptoommanagement </w:t>
      </w:r>
    </w:p>
    <w:p w:rsidR="00002604" w:rsidRPr="00002604" w:rsidRDefault="00002604" w:rsidP="00002604">
      <w:pPr>
        <w:rPr>
          <w:lang w:val="nl-NL"/>
        </w:rPr>
      </w:pPr>
    </w:p>
    <w:p w:rsidR="00002604" w:rsidRPr="00002604" w:rsidRDefault="00002604" w:rsidP="00557D0F">
      <w:pPr>
        <w:rPr>
          <w:lang w:val="nl-NL"/>
        </w:rPr>
      </w:pPr>
      <w:r w:rsidRPr="00002604">
        <w:rPr>
          <w:lang w:val="nl-NL"/>
        </w:rPr>
        <w:t>2</w:t>
      </w:r>
      <w:r w:rsidRPr="00002604">
        <w:rPr>
          <w:vertAlign w:val="superscript"/>
          <w:lang w:val="nl-NL"/>
        </w:rPr>
        <w:t>e</w:t>
      </w:r>
      <w:r w:rsidRPr="00002604">
        <w:rPr>
          <w:lang w:val="nl-NL"/>
        </w:rPr>
        <w:t xml:space="preserve"> bi</w:t>
      </w:r>
      <w:r w:rsidR="00B74B32">
        <w:rPr>
          <w:lang w:val="nl-NL"/>
        </w:rPr>
        <w:t>jeenkomst voor de DISCOO PZ 2016</w:t>
      </w:r>
      <w:r w:rsidRPr="00002604">
        <w:rPr>
          <w:lang w:val="nl-NL"/>
        </w:rPr>
        <w:t xml:space="preserve">: </w:t>
      </w:r>
      <w:r w:rsidR="00B74B32" w:rsidRPr="00557D0F">
        <w:rPr>
          <w:lang w:val="nl-NL"/>
        </w:rPr>
        <w:t>2</w:t>
      </w:r>
      <w:r w:rsidR="00557D0F" w:rsidRPr="00557D0F">
        <w:rPr>
          <w:lang w:val="nl-NL"/>
        </w:rPr>
        <w:t>6/10/2016</w:t>
      </w:r>
      <w:r w:rsidR="00FF69FD" w:rsidRPr="00557D0F">
        <w:rPr>
          <w:lang w:val="nl-NL"/>
        </w:rPr>
        <w:t xml:space="preserve"> 201</w:t>
      </w:r>
      <w:r w:rsidR="00B74B32" w:rsidRPr="00557D0F">
        <w:rPr>
          <w:lang w:val="nl-NL"/>
        </w:rPr>
        <w:t>6</w:t>
      </w:r>
      <w:r w:rsidR="00FF69FD" w:rsidRPr="00557D0F">
        <w:rPr>
          <w:lang w:val="nl-NL"/>
        </w:rPr>
        <w:t xml:space="preserve"> 13.</w:t>
      </w:r>
      <w:r w:rsidRPr="00557D0F">
        <w:rPr>
          <w:lang w:val="nl-NL"/>
        </w:rPr>
        <w:t>30-17.00</w:t>
      </w:r>
    </w:p>
    <w:p w:rsidR="00002604" w:rsidRDefault="00002604" w:rsidP="00002604">
      <w:pPr>
        <w:rPr>
          <w:lang w:val="nl-NL"/>
        </w:rPr>
      </w:pPr>
      <w:r>
        <w:rPr>
          <w:lang w:val="nl-NL"/>
        </w:rPr>
        <w:t xml:space="preserve">Locatie: </w:t>
      </w:r>
      <w:r w:rsidR="00EB05DC">
        <w:rPr>
          <w:lang w:val="nl-NL"/>
        </w:rPr>
        <w:t>V</w:t>
      </w:r>
      <w:bookmarkStart w:id="0" w:name="_GoBack"/>
      <w:bookmarkEnd w:id="0"/>
      <w:r w:rsidR="00EB05DC">
        <w:rPr>
          <w:lang w:val="nl-NL"/>
        </w:rPr>
        <w:t>3-36</w:t>
      </w:r>
    </w:p>
    <w:p w:rsidR="00002604" w:rsidRPr="00002604" w:rsidRDefault="00002604" w:rsidP="00002604">
      <w:pPr>
        <w:rPr>
          <w:lang w:val="nl-NL"/>
        </w:rPr>
      </w:pPr>
      <w:r w:rsidRPr="00002604">
        <w:rPr>
          <w:lang w:val="nl-NL"/>
        </w:rPr>
        <w:t>Onderwerp: Spirituele zorg en communicatie</w:t>
      </w:r>
    </w:p>
    <w:p w:rsidR="00002604" w:rsidRPr="00002604" w:rsidRDefault="00002604" w:rsidP="00002604">
      <w:pPr>
        <w:rPr>
          <w:lang w:val="nl-NL"/>
        </w:rPr>
      </w:pPr>
    </w:p>
    <w:p w:rsidR="00002604" w:rsidRPr="00557D0F" w:rsidRDefault="00002604" w:rsidP="00557D0F">
      <w:pPr>
        <w:rPr>
          <w:lang w:val="nl-NL"/>
        </w:rPr>
      </w:pPr>
      <w:r w:rsidRPr="00002604">
        <w:rPr>
          <w:lang w:val="nl-NL"/>
        </w:rPr>
        <w:t>3</w:t>
      </w:r>
      <w:r w:rsidRPr="00002604">
        <w:rPr>
          <w:vertAlign w:val="superscript"/>
          <w:lang w:val="nl-NL"/>
        </w:rPr>
        <w:t>e</w:t>
      </w:r>
      <w:r w:rsidRPr="00002604">
        <w:rPr>
          <w:lang w:val="nl-NL"/>
        </w:rPr>
        <w:t xml:space="preserve"> bi</w:t>
      </w:r>
      <w:r w:rsidR="00B74B32">
        <w:rPr>
          <w:lang w:val="nl-NL"/>
        </w:rPr>
        <w:t>jeenkomst voor de DISCOO PZ 2016</w:t>
      </w:r>
      <w:r w:rsidRPr="00002604">
        <w:rPr>
          <w:lang w:val="nl-NL"/>
        </w:rPr>
        <w:t xml:space="preserve">: </w:t>
      </w:r>
      <w:r w:rsidR="00557D0F">
        <w:rPr>
          <w:lang w:val="nl-NL"/>
        </w:rPr>
        <w:t>23/11//201</w:t>
      </w:r>
      <w:r w:rsidR="00B74B32" w:rsidRPr="00557D0F">
        <w:rPr>
          <w:lang w:val="nl-NL"/>
        </w:rPr>
        <w:t>6</w:t>
      </w:r>
      <w:r w:rsidRPr="00557D0F">
        <w:rPr>
          <w:lang w:val="nl-NL"/>
        </w:rPr>
        <w:t>: 13.30-17.00</w:t>
      </w:r>
    </w:p>
    <w:p w:rsidR="00002604" w:rsidRDefault="00781C8B" w:rsidP="00002604">
      <w:pPr>
        <w:rPr>
          <w:lang w:val="nl-NL"/>
        </w:rPr>
      </w:pPr>
      <w:r>
        <w:rPr>
          <w:lang w:val="nl-NL"/>
        </w:rPr>
        <w:t xml:space="preserve">Locatie </w:t>
      </w:r>
      <w:r w:rsidR="00B74B32">
        <w:rPr>
          <w:lang w:val="nl-NL"/>
        </w:rPr>
        <w:t>: V2-34</w:t>
      </w:r>
    </w:p>
    <w:p w:rsidR="00002604" w:rsidRPr="00002604" w:rsidRDefault="00002604" w:rsidP="00002604">
      <w:pPr>
        <w:rPr>
          <w:lang w:val="nl-NL"/>
        </w:rPr>
      </w:pPr>
      <w:r w:rsidRPr="00002604">
        <w:rPr>
          <w:lang w:val="nl-NL"/>
        </w:rPr>
        <w:t>Onderwerp: Crisiszorg en ethiek</w:t>
      </w:r>
    </w:p>
    <w:p w:rsidR="00002604" w:rsidRPr="00EA41F2" w:rsidRDefault="00002604">
      <w:pPr>
        <w:rPr>
          <w:lang w:val="nl-NL"/>
        </w:rPr>
      </w:pPr>
    </w:p>
    <w:sectPr w:rsidR="00002604" w:rsidRPr="00EA41F2" w:rsidSect="007D719E">
      <w:pgSz w:w="12240" w:h="15840" w:code="1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F2"/>
    <w:rsid w:val="0000051B"/>
    <w:rsid w:val="000022CF"/>
    <w:rsid w:val="00002604"/>
    <w:rsid w:val="000057E7"/>
    <w:rsid w:val="00005F3F"/>
    <w:rsid w:val="0000601A"/>
    <w:rsid w:val="00006127"/>
    <w:rsid w:val="00006722"/>
    <w:rsid w:val="00007075"/>
    <w:rsid w:val="0000748C"/>
    <w:rsid w:val="00007541"/>
    <w:rsid w:val="0001010C"/>
    <w:rsid w:val="000103A7"/>
    <w:rsid w:val="000104F0"/>
    <w:rsid w:val="00010EE6"/>
    <w:rsid w:val="00011016"/>
    <w:rsid w:val="000112A7"/>
    <w:rsid w:val="00011889"/>
    <w:rsid w:val="00011B34"/>
    <w:rsid w:val="00011E89"/>
    <w:rsid w:val="00013880"/>
    <w:rsid w:val="00013ACB"/>
    <w:rsid w:val="0001623E"/>
    <w:rsid w:val="000207E0"/>
    <w:rsid w:val="00020DBE"/>
    <w:rsid w:val="000227E9"/>
    <w:rsid w:val="000228CF"/>
    <w:rsid w:val="00024071"/>
    <w:rsid w:val="00024302"/>
    <w:rsid w:val="000248F2"/>
    <w:rsid w:val="00026763"/>
    <w:rsid w:val="00026A49"/>
    <w:rsid w:val="00030FAE"/>
    <w:rsid w:val="00031CB0"/>
    <w:rsid w:val="00031FA5"/>
    <w:rsid w:val="00032CDA"/>
    <w:rsid w:val="000339C9"/>
    <w:rsid w:val="00037432"/>
    <w:rsid w:val="000426E5"/>
    <w:rsid w:val="00043363"/>
    <w:rsid w:val="00043E2B"/>
    <w:rsid w:val="00045BC2"/>
    <w:rsid w:val="00045C13"/>
    <w:rsid w:val="000509B1"/>
    <w:rsid w:val="00050FBB"/>
    <w:rsid w:val="000510EE"/>
    <w:rsid w:val="00051BC1"/>
    <w:rsid w:val="000522E4"/>
    <w:rsid w:val="00052D71"/>
    <w:rsid w:val="000534B8"/>
    <w:rsid w:val="0005368C"/>
    <w:rsid w:val="00053C08"/>
    <w:rsid w:val="00054524"/>
    <w:rsid w:val="00056E79"/>
    <w:rsid w:val="00057362"/>
    <w:rsid w:val="00060D30"/>
    <w:rsid w:val="0006104D"/>
    <w:rsid w:val="00061298"/>
    <w:rsid w:val="0006262C"/>
    <w:rsid w:val="00062BF4"/>
    <w:rsid w:val="00062E82"/>
    <w:rsid w:val="00063487"/>
    <w:rsid w:val="00063553"/>
    <w:rsid w:val="000648BC"/>
    <w:rsid w:val="000649C4"/>
    <w:rsid w:val="0006509C"/>
    <w:rsid w:val="00065353"/>
    <w:rsid w:val="00065BD1"/>
    <w:rsid w:val="00066319"/>
    <w:rsid w:val="0006685C"/>
    <w:rsid w:val="00066908"/>
    <w:rsid w:val="00074A7B"/>
    <w:rsid w:val="00075239"/>
    <w:rsid w:val="000810A7"/>
    <w:rsid w:val="0008146E"/>
    <w:rsid w:val="00081A90"/>
    <w:rsid w:val="00082CDD"/>
    <w:rsid w:val="0008417E"/>
    <w:rsid w:val="00084C98"/>
    <w:rsid w:val="00085D89"/>
    <w:rsid w:val="000861A0"/>
    <w:rsid w:val="00086E9C"/>
    <w:rsid w:val="00087BE9"/>
    <w:rsid w:val="00087C64"/>
    <w:rsid w:val="000904F5"/>
    <w:rsid w:val="00093020"/>
    <w:rsid w:val="000939D5"/>
    <w:rsid w:val="00095179"/>
    <w:rsid w:val="000951FF"/>
    <w:rsid w:val="0009598C"/>
    <w:rsid w:val="00096306"/>
    <w:rsid w:val="0009691D"/>
    <w:rsid w:val="00097FD0"/>
    <w:rsid w:val="000A0DC4"/>
    <w:rsid w:val="000A14F6"/>
    <w:rsid w:val="000A240A"/>
    <w:rsid w:val="000A41C2"/>
    <w:rsid w:val="000A5198"/>
    <w:rsid w:val="000A67B2"/>
    <w:rsid w:val="000A70E5"/>
    <w:rsid w:val="000A7A69"/>
    <w:rsid w:val="000A7AFD"/>
    <w:rsid w:val="000B00ED"/>
    <w:rsid w:val="000B1557"/>
    <w:rsid w:val="000B20C6"/>
    <w:rsid w:val="000B38FE"/>
    <w:rsid w:val="000B4842"/>
    <w:rsid w:val="000B5065"/>
    <w:rsid w:val="000B530B"/>
    <w:rsid w:val="000B58EB"/>
    <w:rsid w:val="000B6AD9"/>
    <w:rsid w:val="000B6BAB"/>
    <w:rsid w:val="000B779F"/>
    <w:rsid w:val="000C2667"/>
    <w:rsid w:val="000C2B4B"/>
    <w:rsid w:val="000C3361"/>
    <w:rsid w:val="000C39F9"/>
    <w:rsid w:val="000C4656"/>
    <w:rsid w:val="000C4ACB"/>
    <w:rsid w:val="000C4F71"/>
    <w:rsid w:val="000C5894"/>
    <w:rsid w:val="000C58E3"/>
    <w:rsid w:val="000C58F8"/>
    <w:rsid w:val="000C7154"/>
    <w:rsid w:val="000C72B2"/>
    <w:rsid w:val="000C7FB0"/>
    <w:rsid w:val="000D2ABD"/>
    <w:rsid w:val="000D2EB7"/>
    <w:rsid w:val="000D3906"/>
    <w:rsid w:val="000D3B5E"/>
    <w:rsid w:val="000D698E"/>
    <w:rsid w:val="000D6D27"/>
    <w:rsid w:val="000E04B8"/>
    <w:rsid w:val="000E0C81"/>
    <w:rsid w:val="000E101F"/>
    <w:rsid w:val="000E32D7"/>
    <w:rsid w:val="000E46A4"/>
    <w:rsid w:val="000E5575"/>
    <w:rsid w:val="000E5F26"/>
    <w:rsid w:val="000E63AD"/>
    <w:rsid w:val="000F0AE9"/>
    <w:rsid w:val="000F14F6"/>
    <w:rsid w:val="000F1ABE"/>
    <w:rsid w:val="000F2970"/>
    <w:rsid w:val="000F2E80"/>
    <w:rsid w:val="000F3FDC"/>
    <w:rsid w:val="000F5C46"/>
    <w:rsid w:val="000F6455"/>
    <w:rsid w:val="001002D8"/>
    <w:rsid w:val="00100AA6"/>
    <w:rsid w:val="0010125F"/>
    <w:rsid w:val="00102B81"/>
    <w:rsid w:val="00102B8C"/>
    <w:rsid w:val="00102BF0"/>
    <w:rsid w:val="00103598"/>
    <w:rsid w:val="001035BC"/>
    <w:rsid w:val="001067EA"/>
    <w:rsid w:val="0010733B"/>
    <w:rsid w:val="00111629"/>
    <w:rsid w:val="00111BCA"/>
    <w:rsid w:val="00112086"/>
    <w:rsid w:val="00112B72"/>
    <w:rsid w:val="00112CA7"/>
    <w:rsid w:val="00113443"/>
    <w:rsid w:val="0011350C"/>
    <w:rsid w:val="00113CEA"/>
    <w:rsid w:val="001167F7"/>
    <w:rsid w:val="00120464"/>
    <w:rsid w:val="00120AE0"/>
    <w:rsid w:val="001211FE"/>
    <w:rsid w:val="00122C24"/>
    <w:rsid w:val="00123EF1"/>
    <w:rsid w:val="001244C1"/>
    <w:rsid w:val="00124C6D"/>
    <w:rsid w:val="0012541A"/>
    <w:rsid w:val="00125593"/>
    <w:rsid w:val="0012689F"/>
    <w:rsid w:val="001269B9"/>
    <w:rsid w:val="00127D6A"/>
    <w:rsid w:val="00131406"/>
    <w:rsid w:val="00131B4D"/>
    <w:rsid w:val="00132057"/>
    <w:rsid w:val="00133570"/>
    <w:rsid w:val="0013386D"/>
    <w:rsid w:val="001356E0"/>
    <w:rsid w:val="0013596A"/>
    <w:rsid w:val="001412E7"/>
    <w:rsid w:val="00142976"/>
    <w:rsid w:val="00142FAD"/>
    <w:rsid w:val="00143DBF"/>
    <w:rsid w:val="001446F2"/>
    <w:rsid w:val="00144893"/>
    <w:rsid w:val="001462C8"/>
    <w:rsid w:val="00147DE9"/>
    <w:rsid w:val="00150106"/>
    <w:rsid w:val="001502E8"/>
    <w:rsid w:val="001522F5"/>
    <w:rsid w:val="00153109"/>
    <w:rsid w:val="00154EF3"/>
    <w:rsid w:val="00155D06"/>
    <w:rsid w:val="00156315"/>
    <w:rsid w:val="0015773F"/>
    <w:rsid w:val="00157D50"/>
    <w:rsid w:val="00157DEA"/>
    <w:rsid w:val="00161066"/>
    <w:rsid w:val="0016121F"/>
    <w:rsid w:val="0016136D"/>
    <w:rsid w:val="00163593"/>
    <w:rsid w:val="00164130"/>
    <w:rsid w:val="00164CDE"/>
    <w:rsid w:val="00165C24"/>
    <w:rsid w:val="00165C82"/>
    <w:rsid w:val="00166215"/>
    <w:rsid w:val="00166675"/>
    <w:rsid w:val="00166E0D"/>
    <w:rsid w:val="001677EE"/>
    <w:rsid w:val="00170059"/>
    <w:rsid w:val="00170121"/>
    <w:rsid w:val="001704C9"/>
    <w:rsid w:val="001713F2"/>
    <w:rsid w:val="00172C75"/>
    <w:rsid w:val="00172E15"/>
    <w:rsid w:val="00173FF5"/>
    <w:rsid w:val="00180422"/>
    <w:rsid w:val="00181B45"/>
    <w:rsid w:val="00181F89"/>
    <w:rsid w:val="001839C1"/>
    <w:rsid w:val="00183FFA"/>
    <w:rsid w:val="0018445F"/>
    <w:rsid w:val="0018457E"/>
    <w:rsid w:val="00184769"/>
    <w:rsid w:val="001856E3"/>
    <w:rsid w:val="001858E3"/>
    <w:rsid w:val="001862FC"/>
    <w:rsid w:val="00186B9F"/>
    <w:rsid w:val="00190A90"/>
    <w:rsid w:val="00191133"/>
    <w:rsid w:val="00192E45"/>
    <w:rsid w:val="00194CC4"/>
    <w:rsid w:val="00196237"/>
    <w:rsid w:val="001A0E5C"/>
    <w:rsid w:val="001A0F5F"/>
    <w:rsid w:val="001A1415"/>
    <w:rsid w:val="001A1556"/>
    <w:rsid w:val="001A1583"/>
    <w:rsid w:val="001A3BC8"/>
    <w:rsid w:val="001A423F"/>
    <w:rsid w:val="001A4FCB"/>
    <w:rsid w:val="001A5064"/>
    <w:rsid w:val="001A574C"/>
    <w:rsid w:val="001A5C44"/>
    <w:rsid w:val="001B0331"/>
    <w:rsid w:val="001B0E14"/>
    <w:rsid w:val="001B17C8"/>
    <w:rsid w:val="001B1D49"/>
    <w:rsid w:val="001B2B7B"/>
    <w:rsid w:val="001B4756"/>
    <w:rsid w:val="001B4BAF"/>
    <w:rsid w:val="001B5ED0"/>
    <w:rsid w:val="001B71B0"/>
    <w:rsid w:val="001C02EC"/>
    <w:rsid w:val="001C08BE"/>
    <w:rsid w:val="001C2DEB"/>
    <w:rsid w:val="001C4D3F"/>
    <w:rsid w:val="001C5501"/>
    <w:rsid w:val="001C5E1D"/>
    <w:rsid w:val="001C6BAB"/>
    <w:rsid w:val="001C7230"/>
    <w:rsid w:val="001C7418"/>
    <w:rsid w:val="001C74B5"/>
    <w:rsid w:val="001C7EAB"/>
    <w:rsid w:val="001D3286"/>
    <w:rsid w:val="001D437E"/>
    <w:rsid w:val="001D4633"/>
    <w:rsid w:val="001D541D"/>
    <w:rsid w:val="001D5977"/>
    <w:rsid w:val="001D60B3"/>
    <w:rsid w:val="001D664B"/>
    <w:rsid w:val="001D66F6"/>
    <w:rsid w:val="001D6F9C"/>
    <w:rsid w:val="001D7F1C"/>
    <w:rsid w:val="001E2135"/>
    <w:rsid w:val="001E25EA"/>
    <w:rsid w:val="001E4031"/>
    <w:rsid w:val="001E4E3C"/>
    <w:rsid w:val="001E4FB0"/>
    <w:rsid w:val="001E5373"/>
    <w:rsid w:val="001E567E"/>
    <w:rsid w:val="001E5724"/>
    <w:rsid w:val="001E6592"/>
    <w:rsid w:val="001E6BFF"/>
    <w:rsid w:val="001E6D3C"/>
    <w:rsid w:val="001F1041"/>
    <w:rsid w:val="001F1145"/>
    <w:rsid w:val="001F1751"/>
    <w:rsid w:val="001F1C4D"/>
    <w:rsid w:val="001F22F1"/>
    <w:rsid w:val="001F33CD"/>
    <w:rsid w:val="001F4BD9"/>
    <w:rsid w:val="001F55AB"/>
    <w:rsid w:val="001F60BA"/>
    <w:rsid w:val="001F6928"/>
    <w:rsid w:val="001F776E"/>
    <w:rsid w:val="001F779A"/>
    <w:rsid w:val="001F7984"/>
    <w:rsid w:val="002000EF"/>
    <w:rsid w:val="00201CBA"/>
    <w:rsid w:val="00203655"/>
    <w:rsid w:val="002042D5"/>
    <w:rsid w:val="002044E1"/>
    <w:rsid w:val="00204579"/>
    <w:rsid w:val="002047B2"/>
    <w:rsid w:val="00204D94"/>
    <w:rsid w:val="00205635"/>
    <w:rsid w:val="0020620B"/>
    <w:rsid w:val="00206F42"/>
    <w:rsid w:val="0021025C"/>
    <w:rsid w:val="002119B6"/>
    <w:rsid w:val="00211C9E"/>
    <w:rsid w:val="002126D3"/>
    <w:rsid w:val="00212C2E"/>
    <w:rsid w:val="002148CB"/>
    <w:rsid w:val="00215DC4"/>
    <w:rsid w:val="002165DB"/>
    <w:rsid w:val="00216ABB"/>
    <w:rsid w:val="002204F3"/>
    <w:rsid w:val="00223A58"/>
    <w:rsid w:val="00224C0C"/>
    <w:rsid w:val="00225E31"/>
    <w:rsid w:val="00226CF8"/>
    <w:rsid w:val="00226DD5"/>
    <w:rsid w:val="00227F14"/>
    <w:rsid w:val="0023145D"/>
    <w:rsid w:val="002314BE"/>
    <w:rsid w:val="002327BC"/>
    <w:rsid w:val="002336EB"/>
    <w:rsid w:val="0023407B"/>
    <w:rsid w:val="002348EF"/>
    <w:rsid w:val="00236D8E"/>
    <w:rsid w:val="0023736A"/>
    <w:rsid w:val="00237964"/>
    <w:rsid w:val="0024053C"/>
    <w:rsid w:val="00241B3B"/>
    <w:rsid w:val="00243CEB"/>
    <w:rsid w:val="00243F2F"/>
    <w:rsid w:val="002479FE"/>
    <w:rsid w:val="00247A5A"/>
    <w:rsid w:val="0025032C"/>
    <w:rsid w:val="00251702"/>
    <w:rsid w:val="002520CD"/>
    <w:rsid w:val="002528DD"/>
    <w:rsid w:val="00252DD4"/>
    <w:rsid w:val="00252E40"/>
    <w:rsid w:val="00253540"/>
    <w:rsid w:val="00254A15"/>
    <w:rsid w:val="00255222"/>
    <w:rsid w:val="00257D31"/>
    <w:rsid w:val="0026073D"/>
    <w:rsid w:val="002614CE"/>
    <w:rsid w:val="00261917"/>
    <w:rsid w:val="00261D47"/>
    <w:rsid w:val="002624AB"/>
    <w:rsid w:val="00264578"/>
    <w:rsid w:val="00264876"/>
    <w:rsid w:val="0026748E"/>
    <w:rsid w:val="00267CAA"/>
    <w:rsid w:val="00270269"/>
    <w:rsid w:val="0027129D"/>
    <w:rsid w:val="00272274"/>
    <w:rsid w:val="00272758"/>
    <w:rsid w:val="002738AC"/>
    <w:rsid w:val="002739F5"/>
    <w:rsid w:val="00274435"/>
    <w:rsid w:val="002745BF"/>
    <w:rsid w:val="00274815"/>
    <w:rsid w:val="00275213"/>
    <w:rsid w:val="00275555"/>
    <w:rsid w:val="00275687"/>
    <w:rsid w:val="0027607D"/>
    <w:rsid w:val="0027747D"/>
    <w:rsid w:val="00277A27"/>
    <w:rsid w:val="00277FA2"/>
    <w:rsid w:val="002822D0"/>
    <w:rsid w:val="002825B1"/>
    <w:rsid w:val="002834CF"/>
    <w:rsid w:val="00285F5C"/>
    <w:rsid w:val="0029129A"/>
    <w:rsid w:val="002917C3"/>
    <w:rsid w:val="00291B3D"/>
    <w:rsid w:val="00291DBC"/>
    <w:rsid w:val="00291EF4"/>
    <w:rsid w:val="00292090"/>
    <w:rsid w:val="002920E3"/>
    <w:rsid w:val="00292EEC"/>
    <w:rsid w:val="00293048"/>
    <w:rsid w:val="002946F5"/>
    <w:rsid w:val="002947D6"/>
    <w:rsid w:val="00295E09"/>
    <w:rsid w:val="00296DE4"/>
    <w:rsid w:val="002973E3"/>
    <w:rsid w:val="002979BB"/>
    <w:rsid w:val="00297CC4"/>
    <w:rsid w:val="00297E55"/>
    <w:rsid w:val="002A152A"/>
    <w:rsid w:val="002A44BE"/>
    <w:rsid w:val="002A4E87"/>
    <w:rsid w:val="002A527A"/>
    <w:rsid w:val="002B0195"/>
    <w:rsid w:val="002B0A3C"/>
    <w:rsid w:val="002B3A32"/>
    <w:rsid w:val="002B3D46"/>
    <w:rsid w:val="002B4EBD"/>
    <w:rsid w:val="002B64EF"/>
    <w:rsid w:val="002C3025"/>
    <w:rsid w:val="002D01B1"/>
    <w:rsid w:val="002D2D2C"/>
    <w:rsid w:val="002D3228"/>
    <w:rsid w:val="002D324F"/>
    <w:rsid w:val="002D3CEF"/>
    <w:rsid w:val="002D4DA7"/>
    <w:rsid w:val="002D7912"/>
    <w:rsid w:val="002D7A4B"/>
    <w:rsid w:val="002E0E54"/>
    <w:rsid w:val="002E1392"/>
    <w:rsid w:val="002E139E"/>
    <w:rsid w:val="002E2314"/>
    <w:rsid w:val="002E25F0"/>
    <w:rsid w:val="002E3851"/>
    <w:rsid w:val="002E400A"/>
    <w:rsid w:val="002E457B"/>
    <w:rsid w:val="002E4849"/>
    <w:rsid w:val="002E5DE0"/>
    <w:rsid w:val="002E7B2D"/>
    <w:rsid w:val="002F178C"/>
    <w:rsid w:val="002F242F"/>
    <w:rsid w:val="002F362A"/>
    <w:rsid w:val="002F4BD5"/>
    <w:rsid w:val="002F4E2C"/>
    <w:rsid w:val="002F550C"/>
    <w:rsid w:val="002F5FFD"/>
    <w:rsid w:val="002F6733"/>
    <w:rsid w:val="002F7C92"/>
    <w:rsid w:val="00300AFA"/>
    <w:rsid w:val="00301346"/>
    <w:rsid w:val="00301580"/>
    <w:rsid w:val="00304FE9"/>
    <w:rsid w:val="003074AE"/>
    <w:rsid w:val="003079BB"/>
    <w:rsid w:val="003115F4"/>
    <w:rsid w:val="00311D9A"/>
    <w:rsid w:val="003122B7"/>
    <w:rsid w:val="00312FCF"/>
    <w:rsid w:val="00314BB2"/>
    <w:rsid w:val="00315252"/>
    <w:rsid w:val="0031659E"/>
    <w:rsid w:val="00316FF0"/>
    <w:rsid w:val="00320463"/>
    <w:rsid w:val="00320C6A"/>
    <w:rsid w:val="003213FC"/>
    <w:rsid w:val="003214BA"/>
    <w:rsid w:val="0032163F"/>
    <w:rsid w:val="00322C16"/>
    <w:rsid w:val="00325751"/>
    <w:rsid w:val="003263B0"/>
    <w:rsid w:val="003275F6"/>
    <w:rsid w:val="00327607"/>
    <w:rsid w:val="00327645"/>
    <w:rsid w:val="00330ACC"/>
    <w:rsid w:val="0033162D"/>
    <w:rsid w:val="00332AF8"/>
    <w:rsid w:val="00332B74"/>
    <w:rsid w:val="003335E3"/>
    <w:rsid w:val="00333B17"/>
    <w:rsid w:val="0033468E"/>
    <w:rsid w:val="003359C3"/>
    <w:rsid w:val="003418B8"/>
    <w:rsid w:val="0034232F"/>
    <w:rsid w:val="003435CC"/>
    <w:rsid w:val="00343C79"/>
    <w:rsid w:val="00345840"/>
    <w:rsid w:val="003472E0"/>
    <w:rsid w:val="0035039F"/>
    <w:rsid w:val="00350482"/>
    <w:rsid w:val="00351A88"/>
    <w:rsid w:val="00351B4F"/>
    <w:rsid w:val="00352520"/>
    <w:rsid w:val="0035284C"/>
    <w:rsid w:val="00353FCA"/>
    <w:rsid w:val="00354246"/>
    <w:rsid w:val="0036264D"/>
    <w:rsid w:val="00362AAF"/>
    <w:rsid w:val="00363C2A"/>
    <w:rsid w:val="00364EBA"/>
    <w:rsid w:val="00366FE3"/>
    <w:rsid w:val="003672F8"/>
    <w:rsid w:val="00367EA0"/>
    <w:rsid w:val="00370088"/>
    <w:rsid w:val="003702DF"/>
    <w:rsid w:val="00371255"/>
    <w:rsid w:val="00371523"/>
    <w:rsid w:val="00372155"/>
    <w:rsid w:val="0037217E"/>
    <w:rsid w:val="003722A4"/>
    <w:rsid w:val="00372A32"/>
    <w:rsid w:val="003744CD"/>
    <w:rsid w:val="003760A0"/>
    <w:rsid w:val="0037666F"/>
    <w:rsid w:val="00377122"/>
    <w:rsid w:val="00377230"/>
    <w:rsid w:val="003800B7"/>
    <w:rsid w:val="00380914"/>
    <w:rsid w:val="00380EA6"/>
    <w:rsid w:val="00381AC8"/>
    <w:rsid w:val="00383747"/>
    <w:rsid w:val="00383F19"/>
    <w:rsid w:val="0038578F"/>
    <w:rsid w:val="00385CC0"/>
    <w:rsid w:val="00386497"/>
    <w:rsid w:val="0038764D"/>
    <w:rsid w:val="003902BA"/>
    <w:rsid w:val="00391411"/>
    <w:rsid w:val="0039199D"/>
    <w:rsid w:val="00391F9A"/>
    <w:rsid w:val="00392862"/>
    <w:rsid w:val="00393142"/>
    <w:rsid w:val="003937B2"/>
    <w:rsid w:val="00394D20"/>
    <w:rsid w:val="003963A4"/>
    <w:rsid w:val="00396BA4"/>
    <w:rsid w:val="00396F85"/>
    <w:rsid w:val="003A0AD4"/>
    <w:rsid w:val="003A0B3A"/>
    <w:rsid w:val="003A0C18"/>
    <w:rsid w:val="003A1E93"/>
    <w:rsid w:val="003A1EEA"/>
    <w:rsid w:val="003A23F5"/>
    <w:rsid w:val="003A2D1E"/>
    <w:rsid w:val="003A300E"/>
    <w:rsid w:val="003A39D2"/>
    <w:rsid w:val="003A610A"/>
    <w:rsid w:val="003A6771"/>
    <w:rsid w:val="003A7F48"/>
    <w:rsid w:val="003B16E7"/>
    <w:rsid w:val="003B25AA"/>
    <w:rsid w:val="003B2D77"/>
    <w:rsid w:val="003B2EBA"/>
    <w:rsid w:val="003B2F95"/>
    <w:rsid w:val="003B3183"/>
    <w:rsid w:val="003B3FA7"/>
    <w:rsid w:val="003B49A0"/>
    <w:rsid w:val="003B5509"/>
    <w:rsid w:val="003B7091"/>
    <w:rsid w:val="003B759B"/>
    <w:rsid w:val="003B7D07"/>
    <w:rsid w:val="003B7F34"/>
    <w:rsid w:val="003C01EA"/>
    <w:rsid w:val="003C04FA"/>
    <w:rsid w:val="003C0981"/>
    <w:rsid w:val="003C192F"/>
    <w:rsid w:val="003C1C7F"/>
    <w:rsid w:val="003C46AC"/>
    <w:rsid w:val="003C52FC"/>
    <w:rsid w:val="003C7010"/>
    <w:rsid w:val="003C703F"/>
    <w:rsid w:val="003C72B5"/>
    <w:rsid w:val="003C78B7"/>
    <w:rsid w:val="003D02FB"/>
    <w:rsid w:val="003D0328"/>
    <w:rsid w:val="003D1E3E"/>
    <w:rsid w:val="003D33BD"/>
    <w:rsid w:val="003D3D52"/>
    <w:rsid w:val="003D3EF7"/>
    <w:rsid w:val="003D523E"/>
    <w:rsid w:val="003D707C"/>
    <w:rsid w:val="003D7223"/>
    <w:rsid w:val="003E0195"/>
    <w:rsid w:val="003E111F"/>
    <w:rsid w:val="003E1CD9"/>
    <w:rsid w:val="003E1F70"/>
    <w:rsid w:val="003E2129"/>
    <w:rsid w:val="003E29E4"/>
    <w:rsid w:val="003E3DD9"/>
    <w:rsid w:val="003E4395"/>
    <w:rsid w:val="003E4D37"/>
    <w:rsid w:val="003E575A"/>
    <w:rsid w:val="003E6FA2"/>
    <w:rsid w:val="003F0549"/>
    <w:rsid w:val="003F0747"/>
    <w:rsid w:val="003F076A"/>
    <w:rsid w:val="003F0909"/>
    <w:rsid w:val="003F1356"/>
    <w:rsid w:val="003F3E12"/>
    <w:rsid w:val="003F456F"/>
    <w:rsid w:val="003F5349"/>
    <w:rsid w:val="003F5735"/>
    <w:rsid w:val="003F5AF0"/>
    <w:rsid w:val="003F6D72"/>
    <w:rsid w:val="003F7435"/>
    <w:rsid w:val="00400DAA"/>
    <w:rsid w:val="00401721"/>
    <w:rsid w:val="0040174D"/>
    <w:rsid w:val="00402378"/>
    <w:rsid w:val="004028AE"/>
    <w:rsid w:val="00402FC4"/>
    <w:rsid w:val="0040357C"/>
    <w:rsid w:val="00404F1D"/>
    <w:rsid w:val="0040623C"/>
    <w:rsid w:val="0040641E"/>
    <w:rsid w:val="00406641"/>
    <w:rsid w:val="0040737E"/>
    <w:rsid w:val="004074F2"/>
    <w:rsid w:val="00407DC2"/>
    <w:rsid w:val="0041150E"/>
    <w:rsid w:val="004129A9"/>
    <w:rsid w:val="0041367D"/>
    <w:rsid w:val="00416612"/>
    <w:rsid w:val="00416E3D"/>
    <w:rsid w:val="004173D3"/>
    <w:rsid w:val="00420490"/>
    <w:rsid w:val="00420D45"/>
    <w:rsid w:val="00421AE1"/>
    <w:rsid w:val="00421DA6"/>
    <w:rsid w:val="00422189"/>
    <w:rsid w:val="00422B46"/>
    <w:rsid w:val="00422DFA"/>
    <w:rsid w:val="00422ED5"/>
    <w:rsid w:val="004239EE"/>
    <w:rsid w:val="00423AAF"/>
    <w:rsid w:val="00423EAB"/>
    <w:rsid w:val="00425CA7"/>
    <w:rsid w:val="004271D0"/>
    <w:rsid w:val="004274B0"/>
    <w:rsid w:val="004274E7"/>
    <w:rsid w:val="00427EB9"/>
    <w:rsid w:val="004302A8"/>
    <w:rsid w:val="004309CC"/>
    <w:rsid w:val="00431A14"/>
    <w:rsid w:val="00433A1D"/>
    <w:rsid w:val="00433E63"/>
    <w:rsid w:val="00433EDC"/>
    <w:rsid w:val="00434289"/>
    <w:rsid w:val="00435342"/>
    <w:rsid w:val="00435F87"/>
    <w:rsid w:val="004360F8"/>
    <w:rsid w:val="00436F1C"/>
    <w:rsid w:val="0043705F"/>
    <w:rsid w:val="0043774B"/>
    <w:rsid w:val="0044000D"/>
    <w:rsid w:val="00440991"/>
    <w:rsid w:val="00440C9C"/>
    <w:rsid w:val="00441BC4"/>
    <w:rsid w:val="004427A3"/>
    <w:rsid w:val="004436CF"/>
    <w:rsid w:val="00443F3E"/>
    <w:rsid w:val="00445098"/>
    <w:rsid w:val="00447688"/>
    <w:rsid w:val="00450D5C"/>
    <w:rsid w:val="00450FE9"/>
    <w:rsid w:val="00451B2A"/>
    <w:rsid w:val="00451B44"/>
    <w:rsid w:val="00451D16"/>
    <w:rsid w:val="00451FAC"/>
    <w:rsid w:val="00453A76"/>
    <w:rsid w:val="00453B66"/>
    <w:rsid w:val="00453CAE"/>
    <w:rsid w:val="0045488E"/>
    <w:rsid w:val="004556EB"/>
    <w:rsid w:val="00456871"/>
    <w:rsid w:val="00456E09"/>
    <w:rsid w:val="0045710F"/>
    <w:rsid w:val="00457303"/>
    <w:rsid w:val="0045741B"/>
    <w:rsid w:val="004600C0"/>
    <w:rsid w:val="00460948"/>
    <w:rsid w:val="00460EE2"/>
    <w:rsid w:val="00460EE4"/>
    <w:rsid w:val="00461A74"/>
    <w:rsid w:val="00462957"/>
    <w:rsid w:val="004637CA"/>
    <w:rsid w:val="00464364"/>
    <w:rsid w:val="00464FBF"/>
    <w:rsid w:val="004651A9"/>
    <w:rsid w:val="004662BE"/>
    <w:rsid w:val="004667B2"/>
    <w:rsid w:val="0046720E"/>
    <w:rsid w:val="004674A2"/>
    <w:rsid w:val="0046760F"/>
    <w:rsid w:val="00470107"/>
    <w:rsid w:val="004714B5"/>
    <w:rsid w:val="004739BC"/>
    <w:rsid w:val="00474CE6"/>
    <w:rsid w:val="00474D70"/>
    <w:rsid w:val="00475237"/>
    <w:rsid w:val="004765A9"/>
    <w:rsid w:val="00476608"/>
    <w:rsid w:val="00476CAC"/>
    <w:rsid w:val="00476F19"/>
    <w:rsid w:val="0047748E"/>
    <w:rsid w:val="004805F8"/>
    <w:rsid w:val="004829E2"/>
    <w:rsid w:val="004838A3"/>
    <w:rsid w:val="00486239"/>
    <w:rsid w:val="0049181D"/>
    <w:rsid w:val="00492091"/>
    <w:rsid w:val="004922D2"/>
    <w:rsid w:val="00493577"/>
    <w:rsid w:val="0049388F"/>
    <w:rsid w:val="00494489"/>
    <w:rsid w:val="00495143"/>
    <w:rsid w:val="004953FB"/>
    <w:rsid w:val="00495E5E"/>
    <w:rsid w:val="004961EC"/>
    <w:rsid w:val="00496D25"/>
    <w:rsid w:val="004A34FB"/>
    <w:rsid w:val="004A3688"/>
    <w:rsid w:val="004A40CE"/>
    <w:rsid w:val="004A47E7"/>
    <w:rsid w:val="004A4BB9"/>
    <w:rsid w:val="004A4C71"/>
    <w:rsid w:val="004A51FE"/>
    <w:rsid w:val="004A5DD5"/>
    <w:rsid w:val="004A696A"/>
    <w:rsid w:val="004A7205"/>
    <w:rsid w:val="004B1086"/>
    <w:rsid w:val="004B11DF"/>
    <w:rsid w:val="004B234F"/>
    <w:rsid w:val="004B23CF"/>
    <w:rsid w:val="004B4AEA"/>
    <w:rsid w:val="004B519B"/>
    <w:rsid w:val="004B5377"/>
    <w:rsid w:val="004B751E"/>
    <w:rsid w:val="004B7F8F"/>
    <w:rsid w:val="004C0EC9"/>
    <w:rsid w:val="004C112C"/>
    <w:rsid w:val="004C300D"/>
    <w:rsid w:val="004C3620"/>
    <w:rsid w:val="004C3CA2"/>
    <w:rsid w:val="004C42F2"/>
    <w:rsid w:val="004C5CE2"/>
    <w:rsid w:val="004C6432"/>
    <w:rsid w:val="004C7492"/>
    <w:rsid w:val="004C7CDA"/>
    <w:rsid w:val="004D081D"/>
    <w:rsid w:val="004D0E84"/>
    <w:rsid w:val="004D10AC"/>
    <w:rsid w:val="004D1B8E"/>
    <w:rsid w:val="004D21E2"/>
    <w:rsid w:val="004D356D"/>
    <w:rsid w:val="004D61E8"/>
    <w:rsid w:val="004D623A"/>
    <w:rsid w:val="004D632A"/>
    <w:rsid w:val="004D6686"/>
    <w:rsid w:val="004D7643"/>
    <w:rsid w:val="004D78FB"/>
    <w:rsid w:val="004D7E01"/>
    <w:rsid w:val="004E2360"/>
    <w:rsid w:val="004E4209"/>
    <w:rsid w:val="004E4779"/>
    <w:rsid w:val="004E4889"/>
    <w:rsid w:val="004E5E4D"/>
    <w:rsid w:val="004E5E89"/>
    <w:rsid w:val="004E6040"/>
    <w:rsid w:val="004E62A7"/>
    <w:rsid w:val="004E7098"/>
    <w:rsid w:val="004F00EE"/>
    <w:rsid w:val="004F101C"/>
    <w:rsid w:val="004F274F"/>
    <w:rsid w:val="004F6A5C"/>
    <w:rsid w:val="004F7A66"/>
    <w:rsid w:val="004F7E3B"/>
    <w:rsid w:val="00500248"/>
    <w:rsid w:val="00501026"/>
    <w:rsid w:val="005019B0"/>
    <w:rsid w:val="005035A7"/>
    <w:rsid w:val="00503CAB"/>
    <w:rsid w:val="00505C42"/>
    <w:rsid w:val="005069C7"/>
    <w:rsid w:val="005075BF"/>
    <w:rsid w:val="00507FB1"/>
    <w:rsid w:val="00511F51"/>
    <w:rsid w:val="00512613"/>
    <w:rsid w:val="005128F4"/>
    <w:rsid w:val="00513389"/>
    <w:rsid w:val="00514496"/>
    <w:rsid w:val="00514C59"/>
    <w:rsid w:val="00514E87"/>
    <w:rsid w:val="005154E6"/>
    <w:rsid w:val="005159A2"/>
    <w:rsid w:val="00516F4E"/>
    <w:rsid w:val="005174C6"/>
    <w:rsid w:val="0051757E"/>
    <w:rsid w:val="00517A0D"/>
    <w:rsid w:val="00520DC3"/>
    <w:rsid w:val="00523509"/>
    <w:rsid w:val="00524054"/>
    <w:rsid w:val="005241F4"/>
    <w:rsid w:val="0052442B"/>
    <w:rsid w:val="0052537B"/>
    <w:rsid w:val="005257B3"/>
    <w:rsid w:val="00526094"/>
    <w:rsid w:val="00526CE3"/>
    <w:rsid w:val="00527529"/>
    <w:rsid w:val="00530562"/>
    <w:rsid w:val="0053104B"/>
    <w:rsid w:val="0053122F"/>
    <w:rsid w:val="005320BE"/>
    <w:rsid w:val="00532AFC"/>
    <w:rsid w:val="005335BD"/>
    <w:rsid w:val="00534405"/>
    <w:rsid w:val="00534FB7"/>
    <w:rsid w:val="005352BF"/>
    <w:rsid w:val="00536D15"/>
    <w:rsid w:val="00537337"/>
    <w:rsid w:val="00537692"/>
    <w:rsid w:val="005378B8"/>
    <w:rsid w:val="00537D61"/>
    <w:rsid w:val="00540785"/>
    <w:rsid w:val="00541313"/>
    <w:rsid w:val="00542ACD"/>
    <w:rsid w:val="00542D50"/>
    <w:rsid w:val="0054487B"/>
    <w:rsid w:val="00545822"/>
    <w:rsid w:val="00547229"/>
    <w:rsid w:val="00547635"/>
    <w:rsid w:val="005479B3"/>
    <w:rsid w:val="005510C2"/>
    <w:rsid w:val="0055576C"/>
    <w:rsid w:val="00556C50"/>
    <w:rsid w:val="00557690"/>
    <w:rsid w:val="005576B1"/>
    <w:rsid w:val="00557D0F"/>
    <w:rsid w:val="0056006B"/>
    <w:rsid w:val="0056037D"/>
    <w:rsid w:val="005614DF"/>
    <w:rsid w:val="005615FE"/>
    <w:rsid w:val="00562003"/>
    <w:rsid w:val="00562ED3"/>
    <w:rsid w:val="005633DB"/>
    <w:rsid w:val="00563833"/>
    <w:rsid w:val="00564730"/>
    <w:rsid w:val="00564CA6"/>
    <w:rsid w:val="00564DF0"/>
    <w:rsid w:val="00567BE6"/>
    <w:rsid w:val="00570279"/>
    <w:rsid w:val="00571168"/>
    <w:rsid w:val="0057147A"/>
    <w:rsid w:val="005722E0"/>
    <w:rsid w:val="0057568A"/>
    <w:rsid w:val="00576359"/>
    <w:rsid w:val="0057664E"/>
    <w:rsid w:val="00576C8D"/>
    <w:rsid w:val="00576E89"/>
    <w:rsid w:val="005779B4"/>
    <w:rsid w:val="00577A1C"/>
    <w:rsid w:val="00577AB7"/>
    <w:rsid w:val="0058040A"/>
    <w:rsid w:val="005808FB"/>
    <w:rsid w:val="00580AD6"/>
    <w:rsid w:val="005813D9"/>
    <w:rsid w:val="00581D6E"/>
    <w:rsid w:val="0058418F"/>
    <w:rsid w:val="005858AC"/>
    <w:rsid w:val="005860E8"/>
    <w:rsid w:val="00587DA1"/>
    <w:rsid w:val="0059122F"/>
    <w:rsid w:val="0059246C"/>
    <w:rsid w:val="00593EF2"/>
    <w:rsid w:val="00594846"/>
    <w:rsid w:val="005A0356"/>
    <w:rsid w:val="005A2F49"/>
    <w:rsid w:val="005A52C2"/>
    <w:rsid w:val="005A6304"/>
    <w:rsid w:val="005A68A7"/>
    <w:rsid w:val="005A6EE5"/>
    <w:rsid w:val="005A6F58"/>
    <w:rsid w:val="005A7636"/>
    <w:rsid w:val="005A7649"/>
    <w:rsid w:val="005B241B"/>
    <w:rsid w:val="005B28FB"/>
    <w:rsid w:val="005B431B"/>
    <w:rsid w:val="005B6637"/>
    <w:rsid w:val="005B69DE"/>
    <w:rsid w:val="005C01F0"/>
    <w:rsid w:val="005C122F"/>
    <w:rsid w:val="005C1A1A"/>
    <w:rsid w:val="005C3AA4"/>
    <w:rsid w:val="005C3D8E"/>
    <w:rsid w:val="005C4377"/>
    <w:rsid w:val="005C5099"/>
    <w:rsid w:val="005D00ED"/>
    <w:rsid w:val="005D0283"/>
    <w:rsid w:val="005D08D6"/>
    <w:rsid w:val="005D09B9"/>
    <w:rsid w:val="005D16C3"/>
    <w:rsid w:val="005D299B"/>
    <w:rsid w:val="005D308D"/>
    <w:rsid w:val="005D3784"/>
    <w:rsid w:val="005D38E5"/>
    <w:rsid w:val="005D3920"/>
    <w:rsid w:val="005D398F"/>
    <w:rsid w:val="005D651E"/>
    <w:rsid w:val="005D66AD"/>
    <w:rsid w:val="005D66F1"/>
    <w:rsid w:val="005D68F0"/>
    <w:rsid w:val="005D6CFB"/>
    <w:rsid w:val="005D6FE4"/>
    <w:rsid w:val="005D7B1C"/>
    <w:rsid w:val="005D7E56"/>
    <w:rsid w:val="005E152B"/>
    <w:rsid w:val="005E1C0A"/>
    <w:rsid w:val="005E2A46"/>
    <w:rsid w:val="005E3D9E"/>
    <w:rsid w:val="005E4340"/>
    <w:rsid w:val="005E6876"/>
    <w:rsid w:val="005E68B8"/>
    <w:rsid w:val="005E6FCF"/>
    <w:rsid w:val="005E7B64"/>
    <w:rsid w:val="005F2D69"/>
    <w:rsid w:val="005F4A0E"/>
    <w:rsid w:val="005F6755"/>
    <w:rsid w:val="00600CB5"/>
    <w:rsid w:val="00601DB1"/>
    <w:rsid w:val="00602743"/>
    <w:rsid w:val="0060386A"/>
    <w:rsid w:val="006040B0"/>
    <w:rsid w:val="00604228"/>
    <w:rsid w:val="0060525E"/>
    <w:rsid w:val="00605678"/>
    <w:rsid w:val="00605749"/>
    <w:rsid w:val="0060624F"/>
    <w:rsid w:val="006063A2"/>
    <w:rsid w:val="00610D90"/>
    <w:rsid w:val="0061164E"/>
    <w:rsid w:val="00614ADB"/>
    <w:rsid w:val="006155B2"/>
    <w:rsid w:val="00615F43"/>
    <w:rsid w:val="00616C58"/>
    <w:rsid w:val="006202ED"/>
    <w:rsid w:val="00622773"/>
    <w:rsid w:val="00623A67"/>
    <w:rsid w:val="0062586A"/>
    <w:rsid w:val="00627A12"/>
    <w:rsid w:val="00627F87"/>
    <w:rsid w:val="00630C61"/>
    <w:rsid w:val="00630E1F"/>
    <w:rsid w:val="00630FFD"/>
    <w:rsid w:val="006319E4"/>
    <w:rsid w:val="00631D2C"/>
    <w:rsid w:val="00632013"/>
    <w:rsid w:val="00634A0C"/>
    <w:rsid w:val="00634BBE"/>
    <w:rsid w:val="006363ED"/>
    <w:rsid w:val="00636D6E"/>
    <w:rsid w:val="00636FF4"/>
    <w:rsid w:val="00640572"/>
    <w:rsid w:val="00641379"/>
    <w:rsid w:val="00641AAF"/>
    <w:rsid w:val="006439BC"/>
    <w:rsid w:val="006442F5"/>
    <w:rsid w:val="00645473"/>
    <w:rsid w:val="00645573"/>
    <w:rsid w:val="006456DB"/>
    <w:rsid w:val="00645768"/>
    <w:rsid w:val="006464BD"/>
    <w:rsid w:val="006475D8"/>
    <w:rsid w:val="00651D3C"/>
    <w:rsid w:val="00651EC6"/>
    <w:rsid w:val="0065201D"/>
    <w:rsid w:val="0065249E"/>
    <w:rsid w:val="00652550"/>
    <w:rsid w:val="006534F1"/>
    <w:rsid w:val="00654F61"/>
    <w:rsid w:val="00655321"/>
    <w:rsid w:val="006554A7"/>
    <w:rsid w:val="00655AE6"/>
    <w:rsid w:val="0065666F"/>
    <w:rsid w:val="006566DD"/>
    <w:rsid w:val="00656CF9"/>
    <w:rsid w:val="00660E51"/>
    <w:rsid w:val="006617DB"/>
    <w:rsid w:val="00662F3D"/>
    <w:rsid w:val="00663C7D"/>
    <w:rsid w:val="00663E34"/>
    <w:rsid w:val="006645A4"/>
    <w:rsid w:val="00665164"/>
    <w:rsid w:val="00665E0E"/>
    <w:rsid w:val="006670BE"/>
    <w:rsid w:val="00667754"/>
    <w:rsid w:val="00667AB6"/>
    <w:rsid w:val="00667CAC"/>
    <w:rsid w:val="00667FFA"/>
    <w:rsid w:val="006704A3"/>
    <w:rsid w:val="006721E6"/>
    <w:rsid w:val="006728BB"/>
    <w:rsid w:val="0067354F"/>
    <w:rsid w:val="00673B0E"/>
    <w:rsid w:val="0067450E"/>
    <w:rsid w:val="00674AF3"/>
    <w:rsid w:val="00677D61"/>
    <w:rsid w:val="00683229"/>
    <w:rsid w:val="00684FE7"/>
    <w:rsid w:val="00685765"/>
    <w:rsid w:val="00685E8C"/>
    <w:rsid w:val="006868AF"/>
    <w:rsid w:val="006870DE"/>
    <w:rsid w:val="006905C9"/>
    <w:rsid w:val="0069067C"/>
    <w:rsid w:val="00691417"/>
    <w:rsid w:val="0069179E"/>
    <w:rsid w:val="00691D90"/>
    <w:rsid w:val="0069385A"/>
    <w:rsid w:val="006939ED"/>
    <w:rsid w:val="00693B1B"/>
    <w:rsid w:val="00694075"/>
    <w:rsid w:val="0069692A"/>
    <w:rsid w:val="00696CD4"/>
    <w:rsid w:val="006A11EA"/>
    <w:rsid w:val="006A2FDA"/>
    <w:rsid w:val="006A349B"/>
    <w:rsid w:val="006A3CC4"/>
    <w:rsid w:val="006A5551"/>
    <w:rsid w:val="006A5D92"/>
    <w:rsid w:val="006A63CF"/>
    <w:rsid w:val="006A6BF1"/>
    <w:rsid w:val="006B0E2A"/>
    <w:rsid w:val="006B0FE5"/>
    <w:rsid w:val="006B243E"/>
    <w:rsid w:val="006B3E0E"/>
    <w:rsid w:val="006B4471"/>
    <w:rsid w:val="006B5DEF"/>
    <w:rsid w:val="006B64F9"/>
    <w:rsid w:val="006B7126"/>
    <w:rsid w:val="006C16EA"/>
    <w:rsid w:val="006C1CCC"/>
    <w:rsid w:val="006C44D7"/>
    <w:rsid w:val="006C59D0"/>
    <w:rsid w:val="006C6AF4"/>
    <w:rsid w:val="006C77E6"/>
    <w:rsid w:val="006D0D3B"/>
    <w:rsid w:val="006D168C"/>
    <w:rsid w:val="006D1B2C"/>
    <w:rsid w:val="006D1ECC"/>
    <w:rsid w:val="006D2ACB"/>
    <w:rsid w:val="006D3DFE"/>
    <w:rsid w:val="006D5365"/>
    <w:rsid w:val="006D54ED"/>
    <w:rsid w:val="006D554B"/>
    <w:rsid w:val="006D6873"/>
    <w:rsid w:val="006D6A57"/>
    <w:rsid w:val="006D7774"/>
    <w:rsid w:val="006E0DB9"/>
    <w:rsid w:val="006E0F98"/>
    <w:rsid w:val="006E1FDE"/>
    <w:rsid w:val="006E60C0"/>
    <w:rsid w:val="006E6247"/>
    <w:rsid w:val="006E660D"/>
    <w:rsid w:val="006F267E"/>
    <w:rsid w:val="006F3EEE"/>
    <w:rsid w:val="006F4290"/>
    <w:rsid w:val="006F6520"/>
    <w:rsid w:val="007015BC"/>
    <w:rsid w:val="00702DCA"/>
    <w:rsid w:val="007034FF"/>
    <w:rsid w:val="00704289"/>
    <w:rsid w:val="007045BF"/>
    <w:rsid w:val="00704E0D"/>
    <w:rsid w:val="00706007"/>
    <w:rsid w:val="007064B6"/>
    <w:rsid w:val="00710104"/>
    <w:rsid w:val="0071095D"/>
    <w:rsid w:val="007109C7"/>
    <w:rsid w:val="007111CE"/>
    <w:rsid w:val="007112A8"/>
    <w:rsid w:val="00711326"/>
    <w:rsid w:val="00711E50"/>
    <w:rsid w:val="00712A2E"/>
    <w:rsid w:val="00712DC0"/>
    <w:rsid w:val="007133B8"/>
    <w:rsid w:val="00713C5C"/>
    <w:rsid w:val="007143E4"/>
    <w:rsid w:val="00715050"/>
    <w:rsid w:val="00715499"/>
    <w:rsid w:val="00716303"/>
    <w:rsid w:val="0071649C"/>
    <w:rsid w:val="0071664A"/>
    <w:rsid w:val="00716975"/>
    <w:rsid w:val="007170CE"/>
    <w:rsid w:val="00717D10"/>
    <w:rsid w:val="00717D2F"/>
    <w:rsid w:val="00717E84"/>
    <w:rsid w:val="00720782"/>
    <w:rsid w:val="00720AD6"/>
    <w:rsid w:val="00722080"/>
    <w:rsid w:val="00723CC0"/>
    <w:rsid w:val="00724664"/>
    <w:rsid w:val="007249CA"/>
    <w:rsid w:val="0072710B"/>
    <w:rsid w:val="00727289"/>
    <w:rsid w:val="007273F8"/>
    <w:rsid w:val="0073247F"/>
    <w:rsid w:val="00732EFF"/>
    <w:rsid w:val="00733AB1"/>
    <w:rsid w:val="00735115"/>
    <w:rsid w:val="007360AA"/>
    <w:rsid w:val="00737E21"/>
    <w:rsid w:val="007407A9"/>
    <w:rsid w:val="00740E82"/>
    <w:rsid w:val="00743B34"/>
    <w:rsid w:val="00744DB3"/>
    <w:rsid w:val="0074577D"/>
    <w:rsid w:val="00746211"/>
    <w:rsid w:val="00747095"/>
    <w:rsid w:val="00747798"/>
    <w:rsid w:val="007507BA"/>
    <w:rsid w:val="00750C06"/>
    <w:rsid w:val="007518E6"/>
    <w:rsid w:val="0075256A"/>
    <w:rsid w:val="0075261F"/>
    <w:rsid w:val="00752918"/>
    <w:rsid w:val="00752C67"/>
    <w:rsid w:val="00753F64"/>
    <w:rsid w:val="00756E36"/>
    <w:rsid w:val="00760290"/>
    <w:rsid w:val="00761204"/>
    <w:rsid w:val="00762CC3"/>
    <w:rsid w:val="00763FC8"/>
    <w:rsid w:val="00766E92"/>
    <w:rsid w:val="00766F10"/>
    <w:rsid w:val="0076716A"/>
    <w:rsid w:val="007671A4"/>
    <w:rsid w:val="007707FA"/>
    <w:rsid w:val="00770EF2"/>
    <w:rsid w:val="00771184"/>
    <w:rsid w:val="00771DF3"/>
    <w:rsid w:val="00772A3E"/>
    <w:rsid w:val="007738F0"/>
    <w:rsid w:val="00774340"/>
    <w:rsid w:val="00774959"/>
    <w:rsid w:val="00776047"/>
    <w:rsid w:val="0077715C"/>
    <w:rsid w:val="0077794E"/>
    <w:rsid w:val="00781C8B"/>
    <w:rsid w:val="00781D01"/>
    <w:rsid w:val="00782797"/>
    <w:rsid w:val="00782867"/>
    <w:rsid w:val="00782FBF"/>
    <w:rsid w:val="00783CB1"/>
    <w:rsid w:val="007841AC"/>
    <w:rsid w:val="0078551F"/>
    <w:rsid w:val="007871EB"/>
    <w:rsid w:val="0079014D"/>
    <w:rsid w:val="007904EA"/>
    <w:rsid w:val="00791A82"/>
    <w:rsid w:val="00792018"/>
    <w:rsid w:val="007920A8"/>
    <w:rsid w:val="00792EE6"/>
    <w:rsid w:val="007934DA"/>
    <w:rsid w:val="00793B4C"/>
    <w:rsid w:val="0079457D"/>
    <w:rsid w:val="00794E90"/>
    <w:rsid w:val="00794FFD"/>
    <w:rsid w:val="007966FA"/>
    <w:rsid w:val="007973AF"/>
    <w:rsid w:val="007A0F43"/>
    <w:rsid w:val="007A132C"/>
    <w:rsid w:val="007A1BC8"/>
    <w:rsid w:val="007A25D4"/>
    <w:rsid w:val="007A2A37"/>
    <w:rsid w:val="007A30CF"/>
    <w:rsid w:val="007A3DB7"/>
    <w:rsid w:val="007A4AC8"/>
    <w:rsid w:val="007A576A"/>
    <w:rsid w:val="007A5A4A"/>
    <w:rsid w:val="007A658A"/>
    <w:rsid w:val="007A659B"/>
    <w:rsid w:val="007A6D3C"/>
    <w:rsid w:val="007A7EAE"/>
    <w:rsid w:val="007B0F0C"/>
    <w:rsid w:val="007B1299"/>
    <w:rsid w:val="007B237C"/>
    <w:rsid w:val="007B2793"/>
    <w:rsid w:val="007B52A4"/>
    <w:rsid w:val="007B661A"/>
    <w:rsid w:val="007B77FE"/>
    <w:rsid w:val="007C0131"/>
    <w:rsid w:val="007C0E9B"/>
    <w:rsid w:val="007C3CF4"/>
    <w:rsid w:val="007C3F5F"/>
    <w:rsid w:val="007C4D96"/>
    <w:rsid w:val="007C4E4B"/>
    <w:rsid w:val="007C66A2"/>
    <w:rsid w:val="007D01DF"/>
    <w:rsid w:val="007D037D"/>
    <w:rsid w:val="007D0B07"/>
    <w:rsid w:val="007D1144"/>
    <w:rsid w:val="007D1903"/>
    <w:rsid w:val="007D1E93"/>
    <w:rsid w:val="007D249A"/>
    <w:rsid w:val="007D31EC"/>
    <w:rsid w:val="007D579E"/>
    <w:rsid w:val="007D719E"/>
    <w:rsid w:val="007E19D9"/>
    <w:rsid w:val="007E36DD"/>
    <w:rsid w:val="007E3966"/>
    <w:rsid w:val="007E5629"/>
    <w:rsid w:val="007E6529"/>
    <w:rsid w:val="007E6E0C"/>
    <w:rsid w:val="007E7591"/>
    <w:rsid w:val="007F058D"/>
    <w:rsid w:val="007F1C80"/>
    <w:rsid w:val="007F2ACD"/>
    <w:rsid w:val="007F4067"/>
    <w:rsid w:val="007F4833"/>
    <w:rsid w:val="0080080D"/>
    <w:rsid w:val="00801F7D"/>
    <w:rsid w:val="00802182"/>
    <w:rsid w:val="00802964"/>
    <w:rsid w:val="0080331D"/>
    <w:rsid w:val="0080451A"/>
    <w:rsid w:val="00807572"/>
    <w:rsid w:val="00807CB7"/>
    <w:rsid w:val="00810771"/>
    <w:rsid w:val="00810B20"/>
    <w:rsid w:val="00810EAE"/>
    <w:rsid w:val="0081158E"/>
    <w:rsid w:val="008153B5"/>
    <w:rsid w:val="00816941"/>
    <w:rsid w:val="00820C07"/>
    <w:rsid w:val="00820C0C"/>
    <w:rsid w:val="00822BAB"/>
    <w:rsid w:val="00824930"/>
    <w:rsid w:val="00826064"/>
    <w:rsid w:val="00830BE9"/>
    <w:rsid w:val="00830DEE"/>
    <w:rsid w:val="00831374"/>
    <w:rsid w:val="0083265A"/>
    <w:rsid w:val="00834395"/>
    <w:rsid w:val="00834F0C"/>
    <w:rsid w:val="00837025"/>
    <w:rsid w:val="00837FD1"/>
    <w:rsid w:val="008401CF"/>
    <w:rsid w:val="00840EDC"/>
    <w:rsid w:val="008427CA"/>
    <w:rsid w:val="00842D0E"/>
    <w:rsid w:val="00843E7B"/>
    <w:rsid w:val="00847347"/>
    <w:rsid w:val="00847894"/>
    <w:rsid w:val="00852EBD"/>
    <w:rsid w:val="008535C0"/>
    <w:rsid w:val="008536EC"/>
    <w:rsid w:val="00855094"/>
    <w:rsid w:val="008553C4"/>
    <w:rsid w:val="00855E2A"/>
    <w:rsid w:val="00856240"/>
    <w:rsid w:val="0086080B"/>
    <w:rsid w:val="00861A21"/>
    <w:rsid w:val="00863D03"/>
    <w:rsid w:val="00864CB8"/>
    <w:rsid w:val="0086663B"/>
    <w:rsid w:val="00866846"/>
    <w:rsid w:val="00866B71"/>
    <w:rsid w:val="00866E44"/>
    <w:rsid w:val="00867497"/>
    <w:rsid w:val="00867727"/>
    <w:rsid w:val="00870000"/>
    <w:rsid w:val="00870AD9"/>
    <w:rsid w:val="008723DB"/>
    <w:rsid w:val="00873321"/>
    <w:rsid w:val="0087389C"/>
    <w:rsid w:val="008748B9"/>
    <w:rsid w:val="00874D5D"/>
    <w:rsid w:val="0087543D"/>
    <w:rsid w:val="00875DD3"/>
    <w:rsid w:val="008766D3"/>
    <w:rsid w:val="00877C06"/>
    <w:rsid w:val="00880A0B"/>
    <w:rsid w:val="00880F0B"/>
    <w:rsid w:val="0088117F"/>
    <w:rsid w:val="00882BF9"/>
    <w:rsid w:val="008837E8"/>
    <w:rsid w:val="0088650F"/>
    <w:rsid w:val="00887DBA"/>
    <w:rsid w:val="00887E66"/>
    <w:rsid w:val="008912E5"/>
    <w:rsid w:val="00891B6F"/>
    <w:rsid w:val="00891F2D"/>
    <w:rsid w:val="008928E3"/>
    <w:rsid w:val="00893BEE"/>
    <w:rsid w:val="0089531A"/>
    <w:rsid w:val="0089656C"/>
    <w:rsid w:val="008A0091"/>
    <w:rsid w:val="008A18FF"/>
    <w:rsid w:val="008A2572"/>
    <w:rsid w:val="008A2F76"/>
    <w:rsid w:val="008B0722"/>
    <w:rsid w:val="008B2E08"/>
    <w:rsid w:val="008B39F1"/>
    <w:rsid w:val="008B6121"/>
    <w:rsid w:val="008B66E5"/>
    <w:rsid w:val="008B6B74"/>
    <w:rsid w:val="008C0751"/>
    <w:rsid w:val="008C0B9F"/>
    <w:rsid w:val="008C1EB2"/>
    <w:rsid w:val="008C3FA0"/>
    <w:rsid w:val="008C4ABD"/>
    <w:rsid w:val="008C5BBB"/>
    <w:rsid w:val="008C6745"/>
    <w:rsid w:val="008C6F96"/>
    <w:rsid w:val="008C7C1E"/>
    <w:rsid w:val="008D149F"/>
    <w:rsid w:val="008D1BF8"/>
    <w:rsid w:val="008D2372"/>
    <w:rsid w:val="008D34A4"/>
    <w:rsid w:val="008D5220"/>
    <w:rsid w:val="008D55C3"/>
    <w:rsid w:val="008D61ED"/>
    <w:rsid w:val="008D6C18"/>
    <w:rsid w:val="008D7B03"/>
    <w:rsid w:val="008D7B26"/>
    <w:rsid w:val="008E03AC"/>
    <w:rsid w:val="008E13C3"/>
    <w:rsid w:val="008E28D6"/>
    <w:rsid w:val="008E690A"/>
    <w:rsid w:val="008E6C02"/>
    <w:rsid w:val="008F00D3"/>
    <w:rsid w:val="008F0B3F"/>
    <w:rsid w:val="008F1282"/>
    <w:rsid w:val="008F1688"/>
    <w:rsid w:val="008F1837"/>
    <w:rsid w:val="008F2B2D"/>
    <w:rsid w:val="008F3351"/>
    <w:rsid w:val="008F3D6C"/>
    <w:rsid w:val="008F5E49"/>
    <w:rsid w:val="008F6A6F"/>
    <w:rsid w:val="008F6B91"/>
    <w:rsid w:val="008F733E"/>
    <w:rsid w:val="008F7465"/>
    <w:rsid w:val="00900FA0"/>
    <w:rsid w:val="00902A3B"/>
    <w:rsid w:val="00905796"/>
    <w:rsid w:val="00905983"/>
    <w:rsid w:val="00905C39"/>
    <w:rsid w:val="0090693E"/>
    <w:rsid w:val="00907D8C"/>
    <w:rsid w:val="00910BE6"/>
    <w:rsid w:val="009128A0"/>
    <w:rsid w:val="00913AE7"/>
    <w:rsid w:val="00914687"/>
    <w:rsid w:val="00915A8A"/>
    <w:rsid w:val="00915AA2"/>
    <w:rsid w:val="00916C35"/>
    <w:rsid w:val="009202D7"/>
    <w:rsid w:val="00921452"/>
    <w:rsid w:val="009214AA"/>
    <w:rsid w:val="009214DE"/>
    <w:rsid w:val="009216BC"/>
    <w:rsid w:val="00921DD9"/>
    <w:rsid w:val="00921FE6"/>
    <w:rsid w:val="00923787"/>
    <w:rsid w:val="00923BF1"/>
    <w:rsid w:val="00923CAB"/>
    <w:rsid w:val="00923DD6"/>
    <w:rsid w:val="0092453F"/>
    <w:rsid w:val="00924CC4"/>
    <w:rsid w:val="00924ECF"/>
    <w:rsid w:val="00924F02"/>
    <w:rsid w:val="0092670A"/>
    <w:rsid w:val="009275EC"/>
    <w:rsid w:val="00927A7F"/>
    <w:rsid w:val="00927DB8"/>
    <w:rsid w:val="00930799"/>
    <w:rsid w:val="00930A6A"/>
    <w:rsid w:val="009316AB"/>
    <w:rsid w:val="00931D7D"/>
    <w:rsid w:val="009322AB"/>
    <w:rsid w:val="009340B4"/>
    <w:rsid w:val="009357DA"/>
    <w:rsid w:val="009362ED"/>
    <w:rsid w:val="00936B7C"/>
    <w:rsid w:val="009371CE"/>
    <w:rsid w:val="009374D2"/>
    <w:rsid w:val="00937C6C"/>
    <w:rsid w:val="0094018E"/>
    <w:rsid w:val="009406D5"/>
    <w:rsid w:val="00940FA4"/>
    <w:rsid w:val="0094193F"/>
    <w:rsid w:val="00941CD0"/>
    <w:rsid w:val="00942358"/>
    <w:rsid w:val="00942560"/>
    <w:rsid w:val="00942CCA"/>
    <w:rsid w:val="009430B3"/>
    <w:rsid w:val="0094343C"/>
    <w:rsid w:val="0094343D"/>
    <w:rsid w:val="00943F5E"/>
    <w:rsid w:val="009446D8"/>
    <w:rsid w:val="00945662"/>
    <w:rsid w:val="00950385"/>
    <w:rsid w:val="0095093F"/>
    <w:rsid w:val="00950D3F"/>
    <w:rsid w:val="0095148F"/>
    <w:rsid w:val="00951D6D"/>
    <w:rsid w:val="00953919"/>
    <w:rsid w:val="00955585"/>
    <w:rsid w:val="00955E64"/>
    <w:rsid w:val="0096005D"/>
    <w:rsid w:val="0096089E"/>
    <w:rsid w:val="00960B6F"/>
    <w:rsid w:val="00960C00"/>
    <w:rsid w:val="00960F7E"/>
    <w:rsid w:val="0096168B"/>
    <w:rsid w:val="00961CBA"/>
    <w:rsid w:val="00964A67"/>
    <w:rsid w:val="00966410"/>
    <w:rsid w:val="0096708B"/>
    <w:rsid w:val="0097256C"/>
    <w:rsid w:val="00973684"/>
    <w:rsid w:val="0097392F"/>
    <w:rsid w:val="00973DCE"/>
    <w:rsid w:val="009747E2"/>
    <w:rsid w:val="00975146"/>
    <w:rsid w:val="009758F6"/>
    <w:rsid w:val="00975B83"/>
    <w:rsid w:val="00977AE8"/>
    <w:rsid w:val="009804C1"/>
    <w:rsid w:val="00981441"/>
    <w:rsid w:val="00981513"/>
    <w:rsid w:val="00981630"/>
    <w:rsid w:val="009826B9"/>
    <w:rsid w:val="00983D7E"/>
    <w:rsid w:val="00985901"/>
    <w:rsid w:val="0098679F"/>
    <w:rsid w:val="009879B1"/>
    <w:rsid w:val="009902CA"/>
    <w:rsid w:val="009908B6"/>
    <w:rsid w:val="00990D57"/>
    <w:rsid w:val="009919B7"/>
    <w:rsid w:val="00992F81"/>
    <w:rsid w:val="00993206"/>
    <w:rsid w:val="00994045"/>
    <w:rsid w:val="00995EC8"/>
    <w:rsid w:val="00995FA7"/>
    <w:rsid w:val="009970A7"/>
    <w:rsid w:val="0099740C"/>
    <w:rsid w:val="00997483"/>
    <w:rsid w:val="00997EEC"/>
    <w:rsid w:val="009A01FC"/>
    <w:rsid w:val="009A0436"/>
    <w:rsid w:val="009A1AC4"/>
    <w:rsid w:val="009A3445"/>
    <w:rsid w:val="009A3B96"/>
    <w:rsid w:val="009A5870"/>
    <w:rsid w:val="009A6834"/>
    <w:rsid w:val="009A683F"/>
    <w:rsid w:val="009A6B5F"/>
    <w:rsid w:val="009A7B8E"/>
    <w:rsid w:val="009B0687"/>
    <w:rsid w:val="009B0A48"/>
    <w:rsid w:val="009B1515"/>
    <w:rsid w:val="009B42BF"/>
    <w:rsid w:val="009B51E1"/>
    <w:rsid w:val="009B5F3F"/>
    <w:rsid w:val="009B6C87"/>
    <w:rsid w:val="009B7698"/>
    <w:rsid w:val="009B7939"/>
    <w:rsid w:val="009C0E6D"/>
    <w:rsid w:val="009C21DB"/>
    <w:rsid w:val="009C2854"/>
    <w:rsid w:val="009C33D9"/>
    <w:rsid w:val="009C6245"/>
    <w:rsid w:val="009C7380"/>
    <w:rsid w:val="009D2722"/>
    <w:rsid w:val="009D2D21"/>
    <w:rsid w:val="009D31A5"/>
    <w:rsid w:val="009D5872"/>
    <w:rsid w:val="009D5FC1"/>
    <w:rsid w:val="009D6EF7"/>
    <w:rsid w:val="009E120F"/>
    <w:rsid w:val="009E132B"/>
    <w:rsid w:val="009E2793"/>
    <w:rsid w:val="009E42E3"/>
    <w:rsid w:val="009E47BE"/>
    <w:rsid w:val="009E504E"/>
    <w:rsid w:val="009E50F1"/>
    <w:rsid w:val="009E5F3E"/>
    <w:rsid w:val="009E7377"/>
    <w:rsid w:val="009F4090"/>
    <w:rsid w:val="009F4534"/>
    <w:rsid w:val="009F4657"/>
    <w:rsid w:val="009F557F"/>
    <w:rsid w:val="009F5592"/>
    <w:rsid w:val="009F5DFF"/>
    <w:rsid w:val="009F7E23"/>
    <w:rsid w:val="00A00B07"/>
    <w:rsid w:val="00A01477"/>
    <w:rsid w:val="00A017DC"/>
    <w:rsid w:val="00A01ADD"/>
    <w:rsid w:val="00A01C57"/>
    <w:rsid w:val="00A01C6E"/>
    <w:rsid w:val="00A01F14"/>
    <w:rsid w:val="00A039A2"/>
    <w:rsid w:val="00A04E41"/>
    <w:rsid w:val="00A06544"/>
    <w:rsid w:val="00A06CFD"/>
    <w:rsid w:val="00A07012"/>
    <w:rsid w:val="00A10C6E"/>
    <w:rsid w:val="00A117EE"/>
    <w:rsid w:val="00A122B1"/>
    <w:rsid w:val="00A13301"/>
    <w:rsid w:val="00A13C77"/>
    <w:rsid w:val="00A14444"/>
    <w:rsid w:val="00A147CC"/>
    <w:rsid w:val="00A162C8"/>
    <w:rsid w:val="00A202FC"/>
    <w:rsid w:val="00A2106E"/>
    <w:rsid w:val="00A22693"/>
    <w:rsid w:val="00A22D75"/>
    <w:rsid w:val="00A23A5D"/>
    <w:rsid w:val="00A25656"/>
    <w:rsid w:val="00A256A8"/>
    <w:rsid w:val="00A25E75"/>
    <w:rsid w:val="00A260EF"/>
    <w:rsid w:val="00A262B9"/>
    <w:rsid w:val="00A26712"/>
    <w:rsid w:val="00A27888"/>
    <w:rsid w:val="00A27D5A"/>
    <w:rsid w:val="00A27E34"/>
    <w:rsid w:val="00A30C9D"/>
    <w:rsid w:val="00A31495"/>
    <w:rsid w:val="00A320ED"/>
    <w:rsid w:val="00A33269"/>
    <w:rsid w:val="00A3418B"/>
    <w:rsid w:val="00A35B85"/>
    <w:rsid w:val="00A35EE4"/>
    <w:rsid w:val="00A402C2"/>
    <w:rsid w:val="00A41AE9"/>
    <w:rsid w:val="00A4221B"/>
    <w:rsid w:val="00A42348"/>
    <w:rsid w:val="00A45F56"/>
    <w:rsid w:val="00A47452"/>
    <w:rsid w:val="00A50624"/>
    <w:rsid w:val="00A51307"/>
    <w:rsid w:val="00A513B2"/>
    <w:rsid w:val="00A525F5"/>
    <w:rsid w:val="00A5389E"/>
    <w:rsid w:val="00A54FFE"/>
    <w:rsid w:val="00A55242"/>
    <w:rsid w:val="00A55708"/>
    <w:rsid w:val="00A564D3"/>
    <w:rsid w:val="00A56C31"/>
    <w:rsid w:val="00A60C2D"/>
    <w:rsid w:val="00A61449"/>
    <w:rsid w:val="00A616EC"/>
    <w:rsid w:val="00A6185D"/>
    <w:rsid w:val="00A61D53"/>
    <w:rsid w:val="00A6492E"/>
    <w:rsid w:val="00A658C3"/>
    <w:rsid w:val="00A659F8"/>
    <w:rsid w:val="00A65BC8"/>
    <w:rsid w:val="00A673A0"/>
    <w:rsid w:val="00A67AE8"/>
    <w:rsid w:val="00A7050D"/>
    <w:rsid w:val="00A7177E"/>
    <w:rsid w:val="00A728E5"/>
    <w:rsid w:val="00A73FC9"/>
    <w:rsid w:val="00A7456A"/>
    <w:rsid w:val="00A7647E"/>
    <w:rsid w:val="00A765A6"/>
    <w:rsid w:val="00A769FA"/>
    <w:rsid w:val="00A77438"/>
    <w:rsid w:val="00A80D3C"/>
    <w:rsid w:val="00A81D42"/>
    <w:rsid w:val="00A8249B"/>
    <w:rsid w:val="00A82650"/>
    <w:rsid w:val="00A83AC5"/>
    <w:rsid w:val="00A83B37"/>
    <w:rsid w:val="00A83E72"/>
    <w:rsid w:val="00A844CD"/>
    <w:rsid w:val="00A860EC"/>
    <w:rsid w:val="00A864A3"/>
    <w:rsid w:val="00A86630"/>
    <w:rsid w:val="00A86F81"/>
    <w:rsid w:val="00A87D4B"/>
    <w:rsid w:val="00A87E55"/>
    <w:rsid w:val="00A90560"/>
    <w:rsid w:val="00A9087C"/>
    <w:rsid w:val="00A90DA1"/>
    <w:rsid w:val="00A91237"/>
    <w:rsid w:val="00A91926"/>
    <w:rsid w:val="00A939EE"/>
    <w:rsid w:val="00A9413B"/>
    <w:rsid w:val="00A951F6"/>
    <w:rsid w:val="00A9538A"/>
    <w:rsid w:val="00A95CED"/>
    <w:rsid w:val="00AA032C"/>
    <w:rsid w:val="00AA0949"/>
    <w:rsid w:val="00AA1103"/>
    <w:rsid w:val="00AA12FB"/>
    <w:rsid w:val="00AA1E13"/>
    <w:rsid w:val="00AA235F"/>
    <w:rsid w:val="00AA28EE"/>
    <w:rsid w:val="00AA2913"/>
    <w:rsid w:val="00AA2971"/>
    <w:rsid w:val="00AA2F0A"/>
    <w:rsid w:val="00AA32DB"/>
    <w:rsid w:val="00AA4546"/>
    <w:rsid w:val="00AA55AE"/>
    <w:rsid w:val="00AA5998"/>
    <w:rsid w:val="00AA69DF"/>
    <w:rsid w:val="00AA6ED8"/>
    <w:rsid w:val="00AA77F8"/>
    <w:rsid w:val="00AA7D50"/>
    <w:rsid w:val="00AB060E"/>
    <w:rsid w:val="00AB063F"/>
    <w:rsid w:val="00AB0A86"/>
    <w:rsid w:val="00AB0DC9"/>
    <w:rsid w:val="00AB0E55"/>
    <w:rsid w:val="00AB182C"/>
    <w:rsid w:val="00AB1936"/>
    <w:rsid w:val="00AB1F34"/>
    <w:rsid w:val="00AB334C"/>
    <w:rsid w:val="00AB4528"/>
    <w:rsid w:val="00AB454C"/>
    <w:rsid w:val="00AB4AE5"/>
    <w:rsid w:val="00AB4DB2"/>
    <w:rsid w:val="00AB4F30"/>
    <w:rsid w:val="00AB529A"/>
    <w:rsid w:val="00AB60F4"/>
    <w:rsid w:val="00AB6BB6"/>
    <w:rsid w:val="00AC083D"/>
    <w:rsid w:val="00AC1914"/>
    <w:rsid w:val="00AC41C3"/>
    <w:rsid w:val="00AC493C"/>
    <w:rsid w:val="00AC50B8"/>
    <w:rsid w:val="00AC50BF"/>
    <w:rsid w:val="00AC536C"/>
    <w:rsid w:val="00AD1ACB"/>
    <w:rsid w:val="00AD1F7D"/>
    <w:rsid w:val="00AD3BB5"/>
    <w:rsid w:val="00AD4A7C"/>
    <w:rsid w:val="00AE0034"/>
    <w:rsid w:val="00AE0F29"/>
    <w:rsid w:val="00AE1971"/>
    <w:rsid w:val="00AE2EF1"/>
    <w:rsid w:val="00AE3081"/>
    <w:rsid w:val="00AE340B"/>
    <w:rsid w:val="00AE3827"/>
    <w:rsid w:val="00AE52D2"/>
    <w:rsid w:val="00AE5ACA"/>
    <w:rsid w:val="00AE63AD"/>
    <w:rsid w:val="00AE666C"/>
    <w:rsid w:val="00AE7025"/>
    <w:rsid w:val="00AE7F69"/>
    <w:rsid w:val="00AF1A84"/>
    <w:rsid w:val="00AF294F"/>
    <w:rsid w:val="00AF322F"/>
    <w:rsid w:val="00AF352E"/>
    <w:rsid w:val="00AF3931"/>
    <w:rsid w:val="00AF6E1D"/>
    <w:rsid w:val="00B01835"/>
    <w:rsid w:val="00B022CF"/>
    <w:rsid w:val="00B028B7"/>
    <w:rsid w:val="00B030AE"/>
    <w:rsid w:val="00B035EF"/>
    <w:rsid w:val="00B03D00"/>
    <w:rsid w:val="00B05033"/>
    <w:rsid w:val="00B07936"/>
    <w:rsid w:val="00B100CB"/>
    <w:rsid w:val="00B113BB"/>
    <w:rsid w:val="00B120F9"/>
    <w:rsid w:val="00B12343"/>
    <w:rsid w:val="00B124A7"/>
    <w:rsid w:val="00B12910"/>
    <w:rsid w:val="00B12EF7"/>
    <w:rsid w:val="00B134F4"/>
    <w:rsid w:val="00B15BB9"/>
    <w:rsid w:val="00B16890"/>
    <w:rsid w:val="00B16A54"/>
    <w:rsid w:val="00B1754D"/>
    <w:rsid w:val="00B1774C"/>
    <w:rsid w:val="00B21DD6"/>
    <w:rsid w:val="00B223C6"/>
    <w:rsid w:val="00B22670"/>
    <w:rsid w:val="00B22BE7"/>
    <w:rsid w:val="00B22C99"/>
    <w:rsid w:val="00B23577"/>
    <w:rsid w:val="00B23A04"/>
    <w:rsid w:val="00B24D7C"/>
    <w:rsid w:val="00B2588D"/>
    <w:rsid w:val="00B25DE9"/>
    <w:rsid w:val="00B2614A"/>
    <w:rsid w:val="00B30941"/>
    <w:rsid w:val="00B312A4"/>
    <w:rsid w:val="00B31B29"/>
    <w:rsid w:val="00B34381"/>
    <w:rsid w:val="00B35976"/>
    <w:rsid w:val="00B36559"/>
    <w:rsid w:val="00B365F0"/>
    <w:rsid w:val="00B3739C"/>
    <w:rsid w:val="00B375D6"/>
    <w:rsid w:val="00B37649"/>
    <w:rsid w:val="00B37E38"/>
    <w:rsid w:val="00B37E9A"/>
    <w:rsid w:val="00B40105"/>
    <w:rsid w:val="00B40630"/>
    <w:rsid w:val="00B407A4"/>
    <w:rsid w:val="00B4144D"/>
    <w:rsid w:val="00B41FF7"/>
    <w:rsid w:val="00B42317"/>
    <w:rsid w:val="00B430D1"/>
    <w:rsid w:val="00B43BB6"/>
    <w:rsid w:val="00B45175"/>
    <w:rsid w:val="00B45C48"/>
    <w:rsid w:val="00B460F3"/>
    <w:rsid w:val="00B50781"/>
    <w:rsid w:val="00B515D0"/>
    <w:rsid w:val="00B51AEC"/>
    <w:rsid w:val="00B523EF"/>
    <w:rsid w:val="00B525AB"/>
    <w:rsid w:val="00B54A4A"/>
    <w:rsid w:val="00B55DB6"/>
    <w:rsid w:val="00B57606"/>
    <w:rsid w:val="00B57D1F"/>
    <w:rsid w:val="00B60C76"/>
    <w:rsid w:val="00B61459"/>
    <w:rsid w:val="00B61DF2"/>
    <w:rsid w:val="00B6212E"/>
    <w:rsid w:val="00B641E0"/>
    <w:rsid w:val="00B644FE"/>
    <w:rsid w:val="00B64CB1"/>
    <w:rsid w:val="00B67178"/>
    <w:rsid w:val="00B7012F"/>
    <w:rsid w:val="00B70622"/>
    <w:rsid w:val="00B715A3"/>
    <w:rsid w:val="00B71BE5"/>
    <w:rsid w:val="00B72D41"/>
    <w:rsid w:val="00B73D23"/>
    <w:rsid w:val="00B73DB0"/>
    <w:rsid w:val="00B74464"/>
    <w:rsid w:val="00B74B32"/>
    <w:rsid w:val="00B754B3"/>
    <w:rsid w:val="00B7563B"/>
    <w:rsid w:val="00B75730"/>
    <w:rsid w:val="00B757F4"/>
    <w:rsid w:val="00B75F15"/>
    <w:rsid w:val="00B76154"/>
    <w:rsid w:val="00B76AD2"/>
    <w:rsid w:val="00B776F1"/>
    <w:rsid w:val="00B8154F"/>
    <w:rsid w:val="00B81CE3"/>
    <w:rsid w:val="00B826D1"/>
    <w:rsid w:val="00B83AC6"/>
    <w:rsid w:val="00B83C15"/>
    <w:rsid w:val="00B849A1"/>
    <w:rsid w:val="00B84CA7"/>
    <w:rsid w:val="00B86AC9"/>
    <w:rsid w:val="00B9051A"/>
    <w:rsid w:val="00B912D8"/>
    <w:rsid w:val="00B92638"/>
    <w:rsid w:val="00B92939"/>
    <w:rsid w:val="00B92A18"/>
    <w:rsid w:val="00B9409D"/>
    <w:rsid w:val="00B94E7B"/>
    <w:rsid w:val="00B94F7F"/>
    <w:rsid w:val="00B97327"/>
    <w:rsid w:val="00BA082F"/>
    <w:rsid w:val="00BA3CE4"/>
    <w:rsid w:val="00BA3E17"/>
    <w:rsid w:val="00BA4F28"/>
    <w:rsid w:val="00BA77A0"/>
    <w:rsid w:val="00BB0F23"/>
    <w:rsid w:val="00BB1D61"/>
    <w:rsid w:val="00BB379A"/>
    <w:rsid w:val="00BB3AA8"/>
    <w:rsid w:val="00BB4B35"/>
    <w:rsid w:val="00BB4C85"/>
    <w:rsid w:val="00BB4EEE"/>
    <w:rsid w:val="00BB53F0"/>
    <w:rsid w:val="00BB5513"/>
    <w:rsid w:val="00BB5BC7"/>
    <w:rsid w:val="00BB7017"/>
    <w:rsid w:val="00BB765F"/>
    <w:rsid w:val="00BB77C6"/>
    <w:rsid w:val="00BC0B38"/>
    <w:rsid w:val="00BC168D"/>
    <w:rsid w:val="00BC176D"/>
    <w:rsid w:val="00BC209D"/>
    <w:rsid w:val="00BC2486"/>
    <w:rsid w:val="00BC28FA"/>
    <w:rsid w:val="00BC400B"/>
    <w:rsid w:val="00BC5F50"/>
    <w:rsid w:val="00BC717D"/>
    <w:rsid w:val="00BC7640"/>
    <w:rsid w:val="00BC77F1"/>
    <w:rsid w:val="00BD285E"/>
    <w:rsid w:val="00BD3877"/>
    <w:rsid w:val="00BD4E05"/>
    <w:rsid w:val="00BD4FBE"/>
    <w:rsid w:val="00BD7D10"/>
    <w:rsid w:val="00BE0603"/>
    <w:rsid w:val="00BE0F5C"/>
    <w:rsid w:val="00BE36C2"/>
    <w:rsid w:val="00BE4B0B"/>
    <w:rsid w:val="00BE4C48"/>
    <w:rsid w:val="00BE5212"/>
    <w:rsid w:val="00BE5578"/>
    <w:rsid w:val="00BE582B"/>
    <w:rsid w:val="00BE5FFC"/>
    <w:rsid w:val="00BF0233"/>
    <w:rsid w:val="00BF094B"/>
    <w:rsid w:val="00BF0D49"/>
    <w:rsid w:val="00BF10B8"/>
    <w:rsid w:val="00BF29E2"/>
    <w:rsid w:val="00BF2B0B"/>
    <w:rsid w:val="00BF2D43"/>
    <w:rsid w:val="00BF2D46"/>
    <w:rsid w:val="00BF44FC"/>
    <w:rsid w:val="00BF52C0"/>
    <w:rsid w:val="00BF538D"/>
    <w:rsid w:val="00BF5E54"/>
    <w:rsid w:val="00BF7DA4"/>
    <w:rsid w:val="00C0014F"/>
    <w:rsid w:val="00C00A49"/>
    <w:rsid w:val="00C010FD"/>
    <w:rsid w:val="00C013D8"/>
    <w:rsid w:val="00C0378D"/>
    <w:rsid w:val="00C03B00"/>
    <w:rsid w:val="00C03C07"/>
    <w:rsid w:val="00C03FFA"/>
    <w:rsid w:val="00C05DE0"/>
    <w:rsid w:val="00C06BD1"/>
    <w:rsid w:val="00C10FB9"/>
    <w:rsid w:val="00C11BFE"/>
    <w:rsid w:val="00C126B8"/>
    <w:rsid w:val="00C126DD"/>
    <w:rsid w:val="00C14825"/>
    <w:rsid w:val="00C15CF6"/>
    <w:rsid w:val="00C15FC6"/>
    <w:rsid w:val="00C17462"/>
    <w:rsid w:val="00C20900"/>
    <w:rsid w:val="00C210E6"/>
    <w:rsid w:val="00C21B2E"/>
    <w:rsid w:val="00C22FA9"/>
    <w:rsid w:val="00C23AA6"/>
    <w:rsid w:val="00C24E69"/>
    <w:rsid w:val="00C279A6"/>
    <w:rsid w:val="00C306A2"/>
    <w:rsid w:val="00C31E35"/>
    <w:rsid w:val="00C32128"/>
    <w:rsid w:val="00C3400E"/>
    <w:rsid w:val="00C34259"/>
    <w:rsid w:val="00C359F9"/>
    <w:rsid w:val="00C3667D"/>
    <w:rsid w:val="00C37223"/>
    <w:rsid w:val="00C3737D"/>
    <w:rsid w:val="00C373B6"/>
    <w:rsid w:val="00C418BF"/>
    <w:rsid w:val="00C43068"/>
    <w:rsid w:val="00C4354C"/>
    <w:rsid w:val="00C456AF"/>
    <w:rsid w:val="00C4710C"/>
    <w:rsid w:val="00C47230"/>
    <w:rsid w:val="00C4776B"/>
    <w:rsid w:val="00C51840"/>
    <w:rsid w:val="00C52F26"/>
    <w:rsid w:val="00C5379D"/>
    <w:rsid w:val="00C53C01"/>
    <w:rsid w:val="00C54076"/>
    <w:rsid w:val="00C54DAC"/>
    <w:rsid w:val="00C550C8"/>
    <w:rsid w:val="00C55132"/>
    <w:rsid w:val="00C56119"/>
    <w:rsid w:val="00C57189"/>
    <w:rsid w:val="00C607BE"/>
    <w:rsid w:val="00C61C22"/>
    <w:rsid w:val="00C63C5F"/>
    <w:rsid w:val="00C63DEE"/>
    <w:rsid w:val="00C674CE"/>
    <w:rsid w:val="00C67C30"/>
    <w:rsid w:val="00C700CD"/>
    <w:rsid w:val="00C70490"/>
    <w:rsid w:val="00C71569"/>
    <w:rsid w:val="00C71C16"/>
    <w:rsid w:val="00C7236C"/>
    <w:rsid w:val="00C724A7"/>
    <w:rsid w:val="00C737B7"/>
    <w:rsid w:val="00C75655"/>
    <w:rsid w:val="00C76782"/>
    <w:rsid w:val="00C76838"/>
    <w:rsid w:val="00C8092F"/>
    <w:rsid w:val="00C81682"/>
    <w:rsid w:val="00C8323C"/>
    <w:rsid w:val="00C84834"/>
    <w:rsid w:val="00C913F3"/>
    <w:rsid w:val="00C9187A"/>
    <w:rsid w:val="00C92478"/>
    <w:rsid w:val="00C93417"/>
    <w:rsid w:val="00C939FB"/>
    <w:rsid w:val="00C94DD2"/>
    <w:rsid w:val="00C95D43"/>
    <w:rsid w:val="00C962E9"/>
    <w:rsid w:val="00C965E1"/>
    <w:rsid w:val="00C96A8E"/>
    <w:rsid w:val="00C96C2B"/>
    <w:rsid w:val="00CA0503"/>
    <w:rsid w:val="00CA1CFE"/>
    <w:rsid w:val="00CA4364"/>
    <w:rsid w:val="00CA4D31"/>
    <w:rsid w:val="00CA513B"/>
    <w:rsid w:val="00CA5C9C"/>
    <w:rsid w:val="00CA653C"/>
    <w:rsid w:val="00CA65E5"/>
    <w:rsid w:val="00CA6BB9"/>
    <w:rsid w:val="00CA71E6"/>
    <w:rsid w:val="00CB00E3"/>
    <w:rsid w:val="00CB3071"/>
    <w:rsid w:val="00CB350E"/>
    <w:rsid w:val="00CB403A"/>
    <w:rsid w:val="00CB40BF"/>
    <w:rsid w:val="00CB5A25"/>
    <w:rsid w:val="00CB77AA"/>
    <w:rsid w:val="00CB7D59"/>
    <w:rsid w:val="00CB7D6F"/>
    <w:rsid w:val="00CC080A"/>
    <w:rsid w:val="00CC16C0"/>
    <w:rsid w:val="00CC3D0F"/>
    <w:rsid w:val="00CC42A0"/>
    <w:rsid w:val="00CC437D"/>
    <w:rsid w:val="00CC529E"/>
    <w:rsid w:val="00CC5D91"/>
    <w:rsid w:val="00CC63FE"/>
    <w:rsid w:val="00CC6955"/>
    <w:rsid w:val="00CC6A30"/>
    <w:rsid w:val="00CC7033"/>
    <w:rsid w:val="00CD0107"/>
    <w:rsid w:val="00CD01FE"/>
    <w:rsid w:val="00CD04B6"/>
    <w:rsid w:val="00CD0731"/>
    <w:rsid w:val="00CD14D1"/>
    <w:rsid w:val="00CD3123"/>
    <w:rsid w:val="00CD31FD"/>
    <w:rsid w:val="00CD3ED3"/>
    <w:rsid w:val="00CD4E91"/>
    <w:rsid w:val="00CD6875"/>
    <w:rsid w:val="00CD6932"/>
    <w:rsid w:val="00CE0516"/>
    <w:rsid w:val="00CE0C88"/>
    <w:rsid w:val="00CE134B"/>
    <w:rsid w:val="00CE13F7"/>
    <w:rsid w:val="00CE242A"/>
    <w:rsid w:val="00CE2A15"/>
    <w:rsid w:val="00CE2C88"/>
    <w:rsid w:val="00CE5717"/>
    <w:rsid w:val="00CE5901"/>
    <w:rsid w:val="00CE5EC1"/>
    <w:rsid w:val="00CE7291"/>
    <w:rsid w:val="00CF0F5E"/>
    <w:rsid w:val="00CF1B63"/>
    <w:rsid w:val="00CF4F6D"/>
    <w:rsid w:val="00CF5864"/>
    <w:rsid w:val="00CF5D3D"/>
    <w:rsid w:val="00CF61DA"/>
    <w:rsid w:val="00CF79E0"/>
    <w:rsid w:val="00CF7E54"/>
    <w:rsid w:val="00D00908"/>
    <w:rsid w:val="00D00959"/>
    <w:rsid w:val="00D0117B"/>
    <w:rsid w:val="00D0166E"/>
    <w:rsid w:val="00D0243B"/>
    <w:rsid w:val="00D02874"/>
    <w:rsid w:val="00D031F8"/>
    <w:rsid w:val="00D04D72"/>
    <w:rsid w:val="00D1011D"/>
    <w:rsid w:val="00D10216"/>
    <w:rsid w:val="00D1024F"/>
    <w:rsid w:val="00D10F32"/>
    <w:rsid w:val="00D11691"/>
    <w:rsid w:val="00D11EE3"/>
    <w:rsid w:val="00D122E5"/>
    <w:rsid w:val="00D12AED"/>
    <w:rsid w:val="00D13749"/>
    <w:rsid w:val="00D13842"/>
    <w:rsid w:val="00D15DDF"/>
    <w:rsid w:val="00D16870"/>
    <w:rsid w:val="00D16C04"/>
    <w:rsid w:val="00D16F1E"/>
    <w:rsid w:val="00D17E7F"/>
    <w:rsid w:val="00D21B78"/>
    <w:rsid w:val="00D22692"/>
    <w:rsid w:val="00D22DA2"/>
    <w:rsid w:val="00D23154"/>
    <w:rsid w:val="00D23B7E"/>
    <w:rsid w:val="00D23DE5"/>
    <w:rsid w:val="00D249A6"/>
    <w:rsid w:val="00D24D82"/>
    <w:rsid w:val="00D256FC"/>
    <w:rsid w:val="00D26A58"/>
    <w:rsid w:val="00D31113"/>
    <w:rsid w:val="00D3161E"/>
    <w:rsid w:val="00D31AE1"/>
    <w:rsid w:val="00D33FFB"/>
    <w:rsid w:val="00D36D3B"/>
    <w:rsid w:val="00D40DF1"/>
    <w:rsid w:val="00D40FD3"/>
    <w:rsid w:val="00D436CD"/>
    <w:rsid w:val="00D454F0"/>
    <w:rsid w:val="00D4568A"/>
    <w:rsid w:val="00D4605E"/>
    <w:rsid w:val="00D46226"/>
    <w:rsid w:val="00D4654F"/>
    <w:rsid w:val="00D51667"/>
    <w:rsid w:val="00D51A73"/>
    <w:rsid w:val="00D5246A"/>
    <w:rsid w:val="00D526F8"/>
    <w:rsid w:val="00D53E78"/>
    <w:rsid w:val="00D5449E"/>
    <w:rsid w:val="00D5525A"/>
    <w:rsid w:val="00D556FD"/>
    <w:rsid w:val="00D55C85"/>
    <w:rsid w:val="00D5655D"/>
    <w:rsid w:val="00D567FE"/>
    <w:rsid w:val="00D56970"/>
    <w:rsid w:val="00D57ED5"/>
    <w:rsid w:val="00D60013"/>
    <w:rsid w:val="00D6117E"/>
    <w:rsid w:val="00D63D4D"/>
    <w:rsid w:val="00D63E36"/>
    <w:rsid w:val="00D64DF5"/>
    <w:rsid w:val="00D64FD7"/>
    <w:rsid w:val="00D65225"/>
    <w:rsid w:val="00D660FC"/>
    <w:rsid w:val="00D70F58"/>
    <w:rsid w:val="00D71125"/>
    <w:rsid w:val="00D7122F"/>
    <w:rsid w:val="00D71A46"/>
    <w:rsid w:val="00D72008"/>
    <w:rsid w:val="00D7277A"/>
    <w:rsid w:val="00D75927"/>
    <w:rsid w:val="00D76FAB"/>
    <w:rsid w:val="00D77952"/>
    <w:rsid w:val="00D80374"/>
    <w:rsid w:val="00D80450"/>
    <w:rsid w:val="00D807C3"/>
    <w:rsid w:val="00D81378"/>
    <w:rsid w:val="00D81F50"/>
    <w:rsid w:val="00D828B6"/>
    <w:rsid w:val="00D83401"/>
    <w:rsid w:val="00D84DB1"/>
    <w:rsid w:val="00D852C6"/>
    <w:rsid w:val="00D86B51"/>
    <w:rsid w:val="00D8712A"/>
    <w:rsid w:val="00D87577"/>
    <w:rsid w:val="00D87D64"/>
    <w:rsid w:val="00D92555"/>
    <w:rsid w:val="00D93B0A"/>
    <w:rsid w:val="00D93B60"/>
    <w:rsid w:val="00D95317"/>
    <w:rsid w:val="00D9589A"/>
    <w:rsid w:val="00D95E5F"/>
    <w:rsid w:val="00D961BD"/>
    <w:rsid w:val="00D96C15"/>
    <w:rsid w:val="00DA1159"/>
    <w:rsid w:val="00DA15B8"/>
    <w:rsid w:val="00DA2059"/>
    <w:rsid w:val="00DA2C7E"/>
    <w:rsid w:val="00DA2C90"/>
    <w:rsid w:val="00DA38FE"/>
    <w:rsid w:val="00DA50F8"/>
    <w:rsid w:val="00DA56DB"/>
    <w:rsid w:val="00DA58DC"/>
    <w:rsid w:val="00DA6311"/>
    <w:rsid w:val="00DA6C39"/>
    <w:rsid w:val="00DA6DEC"/>
    <w:rsid w:val="00DB15AA"/>
    <w:rsid w:val="00DB1B0B"/>
    <w:rsid w:val="00DB2F2D"/>
    <w:rsid w:val="00DB443B"/>
    <w:rsid w:val="00DB6551"/>
    <w:rsid w:val="00DB6577"/>
    <w:rsid w:val="00DB6AC1"/>
    <w:rsid w:val="00DB6EE9"/>
    <w:rsid w:val="00DB7BDE"/>
    <w:rsid w:val="00DC0CA8"/>
    <w:rsid w:val="00DC1833"/>
    <w:rsid w:val="00DC2F8E"/>
    <w:rsid w:val="00DC497F"/>
    <w:rsid w:val="00DC645D"/>
    <w:rsid w:val="00DC7ADF"/>
    <w:rsid w:val="00DD15C3"/>
    <w:rsid w:val="00DD1921"/>
    <w:rsid w:val="00DD2045"/>
    <w:rsid w:val="00DD2854"/>
    <w:rsid w:val="00DD3D1C"/>
    <w:rsid w:val="00DD4B2D"/>
    <w:rsid w:val="00DD4D6A"/>
    <w:rsid w:val="00DD608D"/>
    <w:rsid w:val="00DD6C84"/>
    <w:rsid w:val="00DD7E91"/>
    <w:rsid w:val="00DE0724"/>
    <w:rsid w:val="00DE09F3"/>
    <w:rsid w:val="00DE09FD"/>
    <w:rsid w:val="00DE12C1"/>
    <w:rsid w:val="00DE1AB9"/>
    <w:rsid w:val="00DE22D1"/>
    <w:rsid w:val="00DE3641"/>
    <w:rsid w:val="00DE3A98"/>
    <w:rsid w:val="00DE43A9"/>
    <w:rsid w:val="00DE5195"/>
    <w:rsid w:val="00DE787C"/>
    <w:rsid w:val="00DF1194"/>
    <w:rsid w:val="00DF177C"/>
    <w:rsid w:val="00DF35C7"/>
    <w:rsid w:val="00DF50DA"/>
    <w:rsid w:val="00DF56E4"/>
    <w:rsid w:val="00DF5A3F"/>
    <w:rsid w:val="00DF61B9"/>
    <w:rsid w:val="00DF7069"/>
    <w:rsid w:val="00DF7513"/>
    <w:rsid w:val="00DF7FC1"/>
    <w:rsid w:val="00E01391"/>
    <w:rsid w:val="00E0233D"/>
    <w:rsid w:val="00E02AF7"/>
    <w:rsid w:val="00E02B08"/>
    <w:rsid w:val="00E03510"/>
    <w:rsid w:val="00E036E3"/>
    <w:rsid w:val="00E03843"/>
    <w:rsid w:val="00E03A89"/>
    <w:rsid w:val="00E0407B"/>
    <w:rsid w:val="00E06324"/>
    <w:rsid w:val="00E067CA"/>
    <w:rsid w:val="00E069A7"/>
    <w:rsid w:val="00E12460"/>
    <w:rsid w:val="00E12727"/>
    <w:rsid w:val="00E12879"/>
    <w:rsid w:val="00E12F15"/>
    <w:rsid w:val="00E130ED"/>
    <w:rsid w:val="00E14A8B"/>
    <w:rsid w:val="00E14E18"/>
    <w:rsid w:val="00E175B4"/>
    <w:rsid w:val="00E177B1"/>
    <w:rsid w:val="00E2146A"/>
    <w:rsid w:val="00E22BFB"/>
    <w:rsid w:val="00E238AD"/>
    <w:rsid w:val="00E24F0A"/>
    <w:rsid w:val="00E2649F"/>
    <w:rsid w:val="00E27123"/>
    <w:rsid w:val="00E305A5"/>
    <w:rsid w:val="00E331C1"/>
    <w:rsid w:val="00E33A21"/>
    <w:rsid w:val="00E35629"/>
    <w:rsid w:val="00E35815"/>
    <w:rsid w:val="00E36B09"/>
    <w:rsid w:val="00E375D8"/>
    <w:rsid w:val="00E37C09"/>
    <w:rsid w:val="00E42145"/>
    <w:rsid w:val="00E4248B"/>
    <w:rsid w:val="00E44196"/>
    <w:rsid w:val="00E45028"/>
    <w:rsid w:val="00E46805"/>
    <w:rsid w:val="00E47261"/>
    <w:rsid w:val="00E47749"/>
    <w:rsid w:val="00E501D9"/>
    <w:rsid w:val="00E505D1"/>
    <w:rsid w:val="00E51B27"/>
    <w:rsid w:val="00E5295E"/>
    <w:rsid w:val="00E54079"/>
    <w:rsid w:val="00E54C30"/>
    <w:rsid w:val="00E55868"/>
    <w:rsid w:val="00E56300"/>
    <w:rsid w:val="00E57285"/>
    <w:rsid w:val="00E57DC8"/>
    <w:rsid w:val="00E60DAC"/>
    <w:rsid w:val="00E61DE9"/>
    <w:rsid w:val="00E627E1"/>
    <w:rsid w:val="00E63246"/>
    <w:rsid w:val="00E66EFB"/>
    <w:rsid w:val="00E67C2A"/>
    <w:rsid w:val="00E67CF2"/>
    <w:rsid w:val="00E708DD"/>
    <w:rsid w:val="00E7131D"/>
    <w:rsid w:val="00E739FC"/>
    <w:rsid w:val="00E742F1"/>
    <w:rsid w:val="00E75626"/>
    <w:rsid w:val="00E762B3"/>
    <w:rsid w:val="00E76E00"/>
    <w:rsid w:val="00E77C3E"/>
    <w:rsid w:val="00E77D1D"/>
    <w:rsid w:val="00E80D20"/>
    <w:rsid w:val="00E81D15"/>
    <w:rsid w:val="00E83218"/>
    <w:rsid w:val="00E83453"/>
    <w:rsid w:val="00E83636"/>
    <w:rsid w:val="00E83C57"/>
    <w:rsid w:val="00E8412C"/>
    <w:rsid w:val="00E841E1"/>
    <w:rsid w:val="00E84DC1"/>
    <w:rsid w:val="00E84F80"/>
    <w:rsid w:val="00E85157"/>
    <w:rsid w:val="00E85A75"/>
    <w:rsid w:val="00E86C01"/>
    <w:rsid w:val="00E87225"/>
    <w:rsid w:val="00E8790F"/>
    <w:rsid w:val="00E87D56"/>
    <w:rsid w:val="00E901E1"/>
    <w:rsid w:val="00E9106C"/>
    <w:rsid w:val="00E919FC"/>
    <w:rsid w:val="00E92539"/>
    <w:rsid w:val="00E92B23"/>
    <w:rsid w:val="00E93099"/>
    <w:rsid w:val="00E93316"/>
    <w:rsid w:val="00E934C8"/>
    <w:rsid w:val="00E94DBA"/>
    <w:rsid w:val="00E95620"/>
    <w:rsid w:val="00E95727"/>
    <w:rsid w:val="00E96B24"/>
    <w:rsid w:val="00E97286"/>
    <w:rsid w:val="00E97FC9"/>
    <w:rsid w:val="00EA0591"/>
    <w:rsid w:val="00EA111A"/>
    <w:rsid w:val="00EA16AD"/>
    <w:rsid w:val="00EA1B73"/>
    <w:rsid w:val="00EA25AA"/>
    <w:rsid w:val="00EA2FD3"/>
    <w:rsid w:val="00EA303E"/>
    <w:rsid w:val="00EA41F2"/>
    <w:rsid w:val="00EA4347"/>
    <w:rsid w:val="00EA4952"/>
    <w:rsid w:val="00EA5406"/>
    <w:rsid w:val="00EA553E"/>
    <w:rsid w:val="00EA65C0"/>
    <w:rsid w:val="00EA7B47"/>
    <w:rsid w:val="00EB04C1"/>
    <w:rsid w:val="00EB05DC"/>
    <w:rsid w:val="00EB0CA8"/>
    <w:rsid w:val="00EB1290"/>
    <w:rsid w:val="00EB1A53"/>
    <w:rsid w:val="00EB4D82"/>
    <w:rsid w:val="00EB5CD6"/>
    <w:rsid w:val="00EC01A8"/>
    <w:rsid w:val="00EC0AA6"/>
    <w:rsid w:val="00EC10CB"/>
    <w:rsid w:val="00EC4251"/>
    <w:rsid w:val="00EC50AF"/>
    <w:rsid w:val="00EC52A0"/>
    <w:rsid w:val="00EC55ED"/>
    <w:rsid w:val="00EC7203"/>
    <w:rsid w:val="00EC7680"/>
    <w:rsid w:val="00EC7A3E"/>
    <w:rsid w:val="00ED1453"/>
    <w:rsid w:val="00ED253A"/>
    <w:rsid w:val="00ED305E"/>
    <w:rsid w:val="00ED57F1"/>
    <w:rsid w:val="00ED624B"/>
    <w:rsid w:val="00EE1A62"/>
    <w:rsid w:val="00EE70BE"/>
    <w:rsid w:val="00EE736E"/>
    <w:rsid w:val="00EE73E2"/>
    <w:rsid w:val="00EF0516"/>
    <w:rsid w:val="00EF1242"/>
    <w:rsid w:val="00EF1742"/>
    <w:rsid w:val="00EF2DA3"/>
    <w:rsid w:val="00EF37BB"/>
    <w:rsid w:val="00EF3E89"/>
    <w:rsid w:val="00EF56C8"/>
    <w:rsid w:val="00EF5A10"/>
    <w:rsid w:val="00EF6394"/>
    <w:rsid w:val="00F0049B"/>
    <w:rsid w:val="00F00CDD"/>
    <w:rsid w:val="00F00EF7"/>
    <w:rsid w:val="00F01290"/>
    <w:rsid w:val="00F01FA6"/>
    <w:rsid w:val="00F058A6"/>
    <w:rsid w:val="00F05E3D"/>
    <w:rsid w:val="00F063FA"/>
    <w:rsid w:val="00F07AA7"/>
    <w:rsid w:val="00F10E87"/>
    <w:rsid w:val="00F11068"/>
    <w:rsid w:val="00F11A90"/>
    <w:rsid w:val="00F12106"/>
    <w:rsid w:val="00F12C35"/>
    <w:rsid w:val="00F12FEC"/>
    <w:rsid w:val="00F13011"/>
    <w:rsid w:val="00F133EF"/>
    <w:rsid w:val="00F136E6"/>
    <w:rsid w:val="00F14099"/>
    <w:rsid w:val="00F14541"/>
    <w:rsid w:val="00F14AB8"/>
    <w:rsid w:val="00F1715F"/>
    <w:rsid w:val="00F213E8"/>
    <w:rsid w:val="00F22737"/>
    <w:rsid w:val="00F23351"/>
    <w:rsid w:val="00F23B48"/>
    <w:rsid w:val="00F24DA1"/>
    <w:rsid w:val="00F257D1"/>
    <w:rsid w:val="00F25BE7"/>
    <w:rsid w:val="00F2754D"/>
    <w:rsid w:val="00F279B3"/>
    <w:rsid w:val="00F30B63"/>
    <w:rsid w:val="00F3107B"/>
    <w:rsid w:val="00F31349"/>
    <w:rsid w:val="00F31413"/>
    <w:rsid w:val="00F315A1"/>
    <w:rsid w:val="00F31BFB"/>
    <w:rsid w:val="00F31F7A"/>
    <w:rsid w:val="00F34413"/>
    <w:rsid w:val="00F34B96"/>
    <w:rsid w:val="00F37144"/>
    <w:rsid w:val="00F37D3F"/>
    <w:rsid w:val="00F37DF8"/>
    <w:rsid w:val="00F40990"/>
    <w:rsid w:val="00F421FA"/>
    <w:rsid w:val="00F4244B"/>
    <w:rsid w:val="00F442EF"/>
    <w:rsid w:val="00F44F0E"/>
    <w:rsid w:val="00F45AEB"/>
    <w:rsid w:val="00F462D8"/>
    <w:rsid w:val="00F46F3C"/>
    <w:rsid w:val="00F46FD9"/>
    <w:rsid w:val="00F50980"/>
    <w:rsid w:val="00F51701"/>
    <w:rsid w:val="00F52546"/>
    <w:rsid w:val="00F5258E"/>
    <w:rsid w:val="00F5339F"/>
    <w:rsid w:val="00F538CA"/>
    <w:rsid w:val="00F5514C"/>
    <w:rsid w:val="00F56970"/>
    <w:rsid w:val="00F56AB3"/>
    <w:rsid w:val="00F57095"/>
    <w:rsid w:val="00F60A82"/>
    <w:rsid w:val="00F61E1C"/>
    <w:rsid w:val="00F63815"/>
    <w:rsid w:val="00F646BF"/>
    <w:rsid w:val="00F64E4C"/>
    <w:rsid w:val="00F65710"/>
    <w:rsid w:val="00F673DC"/>
    <w:rsid w:val="00F67B20"/>
    <w:rsid w:val="00F70047"/>
    <w:rsid w:val="00F70E33"/>
    <w:rsid w:val="00F71A37"/>
    <w:rsid w:val="00F71DFF"/>
    <w:rsid w:val="00F756F2"/>
    <w:rsid w:val="00F75785"/>
    <w:rsid w:val="00F76C4A"/>
    <w:rsid w:val="00F76CF2"/>
    <w:rsid w:val="00F80D24"/>
    <w:rsid w:val="00F810DA"/>
    <w:rsid w:val="00F815E6"/>
    <w:rsid w:val="00F826B1"/>
    <w:rsid w:val="00F846C2"/>
    <w:rsid w:val="00F85014"/>
    <w:rsid w:val="00F85A55"/>
    <w:rsid w:val="00F86B21"/>
    <w:rsid w:val="00F86C28"/>
    <w:rsid w:val="00F87664"/>
    <w:rsid w:val="00F9072F"/>
    <w:rsid w:val="00F91392"/>
    <w:rsid w:val="00F91857"/>
    <w:rsid w:val="00F91DEF"/>
    <w:rsid w:val="00F92603"/>
    <w:rsid w:val="00F92A70"/>
    <w:rsid w:val="00F9353E"/>
    <w:rsid w:val="00F941C5"/>
    <w:rsid w:val="00F96405"/>
    <w:rsid w:val="00F9644C"/>
    <w:rsid w:val="00F965B8"/>
    <w:rsid w:val="00FA0664"/>
    <w:rsid w:val="00FA0744"/>
    <w:rsid w:val="00FA0745"/>
    <w:rsid w:val="00FA2B9D"/>
    <w:rsid w:val="00FA2BD7"/>
    <w:rsid w:val="00FA56D2"/>
    <w:rsid w:val="00FA5AA3"/>
    <w:rsid w:val="00FA63D0"/>
    <w:rsid w:val="00FA747D"/>
    <w:rsid w:val="00FB15F4"/>
    <w:rsid w:val="00FB1759"/>
    <w:rsid w:val="00FB2C63"/>
    <w:rsid w:val="00FB3262"/>
    <w:rsid w:val="00FB33C7"/>
    <w:rsid w:val="00FB4D23"/>
    <w:rsid w:val="00FB6AF4"/>
    <w:rsid w:val="00FB6B45"/>
    <w:rsid w:val="00FB6C9D"/>
    <w:rsid w:val="00FC00F6"/>
    <w:rsid w:val="00FC04C7"/>
    <w:rsid w:val="00FC09CE"/>
    <w:rsid w:val="00FC1792"/>
    <w:rsid w:val="00FC18D0"/>
    <w:rsid w:val="00FC18FB"/>
    <w:rsid w:val="00FC1E56"/>
    <w:rsid w:val="00FC2355"/>
    <w:rsid w:val="00FC2E6C"/>
    <w:rsid w:val="00FC3202"/>
    <w:rsid w:val="00FC6099"/>
    <w:rsid w:val="00FC7AEE"/>
    <w:rsid w:val="00FD04FF"/>
    <w:rsid w:val="00FD09E2"/>
    <w:rsid w:val="00FD0DE7"/>
    <w:rsid w:val="00FD1452"/>
    <w:rsid w:val="00FD22DC"/>
    <w:rsid w:val="00FD285B"/>
    <w:rsid w:val="00FD3AAD"/>
    <w:rsid w:val="00FD4173"/>
    <w:rsid w:val="00FD5A37"/>
    <w:rsid w:val="00FD5C94"/>
    <w:rsid w:val="00FD643C"/>
    <w:rsid w:val="00FD6976"/>
    <w:rsid w:val="00FD6A78"/>
    <w:rsid w:val="00FD6D34"/>
    <w:rsid w:val="00FE043E"/>
    <w:rsid w:val="00FE1476"/>
    <w:rsid w:val="00FE5B3B"/>
    <w:rsid w:val="00FE70DD"/>
    <w:rsid w:val="00FE7337"/>
    <w:rsid w:val="00FE7B3E"/>
    <w:rsid w:val="00FE7F21"/>
    <w:rsid w:val="00FF04B6"/>
    <w:rsid w:val="00FF0A19"/>
    <w:rsid w:val="00FF0A71"/>
    <w:rsid w:val="00FF110A"/>
    <w:rsid w:val="00FF177D"/>
    <w:rsid w:val="00FF1A96"/>
    <w:rsid w:val="00FF1F95"/>
    <w:rsid w:val="00FF3241"/>
    <w:rsid w:val="00FF3258"/>
    <w:rsid w:val="00FF356C"/>
    <w:rsid w:val="00FF377A"/>
    <w:rsid w:val="00FF488E"/>
    <w:rsid w:val="00FF4EDE"/>
    <w:rsid w:val="00FF69FD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C771AA43</Template>
  <TotalTime>1</TotalTime>
  <Pages>1</Pages>
  <Words>69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Hemerik-van der Hulst, M.B. (DOO)</dc:creator>
  <cp:lastModifiedBy>Zitter, A.E.H. (DOO)</cp:lastModifiedBy>
  <cp:revision>2</cp:revision>
  <cp:lastPrinted>2014-07-30T10:42:00Z</cp:lastPrinted>
  <dcterms:created xsi:type="dcterms:W3CDTF">2017-03-16T13:58:00Z</dcterms:created>
  <dcterms:modified xsi:type="dcterms:W3CDTF">2017-03-16T13:58:00Z</dcterms:modified>
</cp:coreProperties>
</file>